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EC4C76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6.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7D01C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7D01C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7D01C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F4332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7D01C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7D01C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85E44" w:rsidRDefault="00394708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สถานที่ยื่นแบบ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A85E44" w:rsidRPr="0087182F" w:rsidRDefault="00A85E44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A85E44" w:rsidRPr="00A85E4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hint="cs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</w:t>
      </w:r>
    </w:p>
    <w:p w:rsidR="00C77AEA" w:rsidRPr="000C2AAC" w:rsidRDefault="00C81DB8" w:rsidP="00A85E44">
      <w:pPr>
        <w:pStyle w:val="a5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การแจ้งการอนุญาตและอัตราค่าธรรมเนียมเกี่ยวกับการประกอบกิจการน้ำมันเชื้อเพลิง</w:t>
      </w:r>
      <w:r w:rsidR="007D01C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7D01C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D01CC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7D01CC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7D01CC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01CC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7D01C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  <w:r w:rsidR="007D01C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A85E44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7D01C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7D01C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7D01CC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A85E44" w:rsidRDefault="00A85E44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หากใบอนุญาตสูญหายหรือถูกทำลายในสาระสำคัญให้ผู้รับใบอนุญาตยื่นคำขอรับใบแทนใบอนุญาต</w:t>
      </w:r>
    </w:p>
    <w:p w:rsidR="00A85E4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ตามแบบธพ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๖พร้อมด้วยเอกสารและหลักฐานภายใน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="00A85E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นับแต่วันที่ได</w:t>
      </w:r>
      <w:r w:rsidR="00A85E4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ทราบถึงการสูญหายหรือถูกทำลายดังกล่าว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A85E44">
        <w:rPr>
          <w:rFonts w:asciiTheme="minorBidi" w:hAnsiTheme="minorBidi"/>
          <w:noProof/>
          <w:sz w:val="16"/>
          <w:szCs w:val="16"/>
          <w:rtl/>
          <w:cs/>
        </w:rPr>
        <w:br/>
      </w:r>
      <w:r w:rsidRPr="007D01CC">
        <w:rPr>
          <w:rFonts w:asciiTheme="minorBidi" w:hAnsiTheme="minorBidi"/>
          <w:b/>
          <w:bCs/>
          <w:noProof/>
          <w:sz w:val="32"/>
          <w:szCs w:val="32"/>
          <w:rtl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: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</w:t>
      </w:r>
    </w:p>
    <w:p w:rsidR="00A85E4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</w:t>
      </w:r>
    </w:p>
    <w:p w:rsidR="00A85E4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</w:t>
      </w:r>
    </w:p>
    <w:p w:rsidR="00A85E4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</w:p>
    <w:p w:rsidR="00575FAF" w:rsidRPr="00A85E4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A85E44" w:rsidRPr="007D01CC" w:rsidRDefault="00A85E44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A85E4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A85E44" w:rsidRPr="000C2AAC" w:rsidRDefault="00A85E44" w:rsidP="00313D3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A85E44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เมืองเชียงราย</w:t>
            </w:r>
            <w:r w:rsidR="00A85E44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A85E4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A85E4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C2AAC" w:rsidRDefault="00313D38" w:rsidP="00A85E4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A85E4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D01CC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A85E4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</w:t>
      </w:r>
      <w:r w:rsidR="007D01CC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7D01C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A85E44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16"/>
          <w:szCs w:val="16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A85E44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16"/>
          <w:szCs w:val="16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คำขอรับใบแทนใบอนุญาตประกอบกิจการ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หลักฐานการแจ้งความว่าใบอนุญาตประกอบกิจการสูญหาย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กรณีสูญหาย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ใบอนุญาตประกอบกิจการเดิมที่ถูกทำลายในสาระสำคัญ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กรณีถูกทำลายและอื่นๆ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7D01CC" w:rsidRPr="000C2AAC" w:rsidRDefault="007D01CC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อื่นๆ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85E4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7D01CC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าธรรมเนียมใบแทนใบอนุญาต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D01C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7D01C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ค่าธรรมเนียมคำร้อง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85E44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A85E44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01CC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A85E44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7D01C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7D01C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๖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A85E44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4332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85E44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85E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01CC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5565"/>
    <w:rsid w:val="00A05B9B"/>
    <w:rsid w:val="00A10CDA"/>
    <w:rsid w:val="00A13B6C"/>
    <w:rsid w:val="00A47E94"/>
    <w:rsid w:val="00A85E44"/>
    <w:rsid w:val="00AA7734"/>
    <w:rsid w:val="00AB1FA7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4C76"/>
    <w:rsid w:val="00EF0DAF"/>
    <w:rsid w:val="00F028A3"/>
    <w:rsid w:val="00F064C0"/>
    <w:rsid w:val="00F43327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658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85</cp:revision>
  <cp:lastPrinted>2015-03-02T15:12:00Z</cp:lastPrinted>
  <dcterms:created xsi:type="dcterms:W3CDTF">2015-04-23T03:41:00Z</dcterms:created>
  <dcterms:modified xsi:type="dcterms:W3CDTF">2015-08-24T13:59:00Z</dcterms:modified>
</cp:coreProperties>
</file>