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3A2EBA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54.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5B35E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3A2EBA" w:rsidRPr="003A2EB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3A2EB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A2EBA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3A2EBA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3A2EBA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A2EBA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159</w:t>
            </w:r>
            <w:r w:rsidR="003A2EBA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3A2EB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A2EBA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A2EB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3A2EBA">
        <w:rPr>
          <w:rFonts w:asciiTheme="minorBidi" w:hAnsiTheme="minorBidi"/>
          <w:b/>
          <w:bCs/>
          <w:noProof/>
          <w:sz w:val="32"/>
          <w:szCs w:val="32"/>
        </w:rPr>
        <w:t xml:space="preserve">1. </w:t>
      </w:r>
      <w:r w:rsidRPr="003A2EB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หลักเกณฑ์วิธีการ</w:t>
      </w:r>
      <w:r w:rsidRPr="003A2EBA">
        <w:rPr>
          <w:rFonts w:asciiTheme="minorBidi" w:hAnsiTheme="minorBidi"/>
          <w:b/>
          <w:bCs/>
          <w:noProof/>
          <w:sz w:val="32"/>
          <w:szCs w:val="32"/>
        </w:rPr>
        <w:br/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</w:t>
      </w:r>
    </w:p>
    <w:p w:rsidR="003A2EB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</w:t>
      </w:r>
    </w:p>
    <w:p w:rsidR="003A2EB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3A2EBA">
        <w:rPr>
          <w:rFonts w:asciiTheme="minorBidi" w:hAnsiTheme="minorBidi"/>
          <w:b/>
          <w:bCs/>
          <w:noProof/>
          <w:sz w:val="32"/>
          <w:szCs w:val="32"/>
        </w:rPr>
        <w:t xml:space="preserve">2. </w:t>
      </w:r>
      <w:r w:rsidRPr="003A2EB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3A2EBA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3A2EB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3A2EBA">
        <w:rPr>
          <w:rFonts w:asciiTheme="minorBidi" w:hAnsiTheme="minorBidi"/>
          <w:b/>
          <w:bCs/>
          <w:noProof/>
          <w:sz w:val="32"/>
          <w:szCs w:val="32"/>
        </w:rPr>
        <w:t>)</w:t>
      </w:r>
      <w:r w:rsidRPr="003A2EBA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3A2EB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3A2EBA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3A2E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3A2EBA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E1332B" w:rsidRDefault="00E1332B" w:rsidP="00452B6B">
            <w:pPr>
              <w:rPr>
                <w:rFonts w:asciiTheme="minorBidi" w:hAnsiTheme="minorBidi"/>
              </w:rPr>
            </w:pPr>
          </w:p>
          <w:p w:rsidR="00E1332B" w:rsidRDefault="00E1332B" w:rsidP="00452B6B">
            <w:pPr>
              <w:rPr>
                <w:rFonts w:asciiTheme="minorBidi" w:hAnsiTheme="minorBidi"/>
              </w:rPr>
            </w:pPr>
          </w:p>
          <w:p w:rsidR="00E1332B" w:rsidRPr="000C2AAC" w:rsidRDefault="00E1332B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3A2EBA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หากผู้ขอใบอนุญาตไม่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3A2EBA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E1332B" w:rsidRPr="000C2AAC" w:rsidRDefault="00E1332B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3A2EBA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3A2EBA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3A2EBA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3A2EBA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3A2EBA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A2EBA">
              <w:rPr>
                <w:rFonts w:asciiTheme="minorBidi" w:hAnsiTheme="minorBidi"/>
                <w:noProof/>
                <w:sz w:val="32"/>
                <w:szCs w:val="32"/>
              </w:rPr>
              <w:t xml:space="preserve">  -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3A2EB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3A2EB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A2EBA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A2EBA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="003A2EB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3A2EBA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3A2EB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="003A2EB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3A2EBA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B35E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85FD2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85F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2EBA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6B21"/>
    <w:rsid w:val="00541A32"/>
    <w:rsid w:val="00575FAF"/>
    <w:rsid w:val="00593E8D"/>
    <w:rsid w:val="005B35E6"/>
    <w:rsid w:val="005C6B68"/>
    <w:rsid w:val="00600A25"/>
    <w:rsid w:val="006437C0"/>
    <w:rsid w:val="0064558D"/>
    <w:rsid w:val="0065175D"/>
    <w:rsid w:val="00685FD2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332B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655</TotalTime>
  <Pages>8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85</cp:revision>
  <cp:lastPrinted>2015-03-02T15:12:00Z</cp:lastPrinted>
  <dcterms:created xsi:type="dcterms:W3CDTF">2015-04-23T03:41:00Z</dcterms:created>
  <dcterms:modified xsi:type="dcterms:W3CDTF">2015-08-24T16:04:00Z</dcterms:modified>
</cp:coreProperties>
</file>