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99047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53.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การขอใบอนุญาตประกอบกิจการรับทำการเก็บและขนมูลฝอยทั่วไป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AE5C8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การขอใบอนุญาตประกอบกิจการรับทำการเก็บและขนมูลฝอยทั่วไป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99047D" w:rsidRPr="0099047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99047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9047D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99047D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99047D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การขอใบอนุญาตประกอบกิจการรับทำการเก็บและขนมูลฝอยทั่วไป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9047D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99047D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99047D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99047D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9047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99047D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9047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99047D">
        <w:rPr>
          <w:rFonts w:asciiTheme="minorBidi" w:hAnsiTheme="minorBidi"/>
          <w:b/>
          <w:bCs/>
          <w:noProof/>
          <w:sz w:val="32"/>
          <w:szCs w:val="32"/>
        </w:rPr>
        <w:t>1.</w:t>
      </w:r>
      <w:r w:rsidRPr="0099047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หลักเกณฑ์วิธีการ</w:t>
      </w:r>
      <w:r w:rsidRPr="0099047D">
        <w:rPr>
          <w:rFonts w:asciiTheme="minorBidi" w:hAnsiTheme="minorBidi"/>
          <w:b/>
          <w:bCs/>
          <w:noProof/>
          <w:sz w:val="32"/>
          <w:szCs w:val="32"/>
        </w:rPr>
        <w:br/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</w:t>
      </w:r>
    </w:p>
    <w:p w:rsidR="0099047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99047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99047D">
        <w:rPr>
          <w:rFonts w:asciiTheme="minorBidi" w:hAnsiTheme="minorBidi"/>
          <w:b/>
          <w:bCs/>
          <w:noProof/>
          <w:sz w:val="32"/>
          <w:szCs w:val="32"/>
        </w:rPr>
        <w:t>2.</w:t>
      </w:r>
      <w:r w:rsidRPr="0099047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99047D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99047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99047D">
        <w:rPr>
          <w:rFonts w:asciiTheme="minorBidi" w:hAnsiTheme="minorBidi"/>
          <w:b/>
          <w:bCs/>
          <w:noProof/>
          <w:sz w:val="32"/>
          <w:szCs w:val="32"/>
        </w:rPr>
        <w:t>)</w:t>
      </w:r>
      <w:r w:rsidR="0099047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="0099047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99047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99047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99047D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</w:t>
      </w:r>
    </w:p>
    <w:p w:rsidR="008E2900" w:rsidRPr="0099047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9047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9047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หากผู้ขอใบอนุญาตไม่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9047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9047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9047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9047D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99047D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ในกรณีที่มีสถานีขนถ่าย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9047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Default="00A13B6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อัตราค่าธรรมเนียมใบอนุญาตรับทำการเก็บและขนมูลฝอยทั่วไปฉบับละไม่เกิน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9047D">
              <w:rPr>
                <w:rFonts w:asciiTheme="minorBidi" w:hAnsiTheme="minorBidi"/>
                <w:noProof/>
                <w:sz w:val="32"/>
                <w:szCs w:val="32"/>
              </w:rPr>
              <w:t xml:space="preserve">  -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9047D" w:rsidRDefault="00E90756" w:rsidP="00E90756">
            <w:pPr>
              <w:rPr>
                <w:rFonts w:asciiTheme="minorBidi" w:hAnsiTheme="minorBidi"/>
                <w:sz w:val="16"/>
                <w:szCs w:val="16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อัตราค่าธรรมเนียมระบุตามข้อกำหนดของท้องถิ่น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9047D" w:rsidRDefault="00EA6950" w:rsidP="00EA6950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99047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99047D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99047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99047D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E5C8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24F6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24F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4F6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047D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5C83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2015-08-24T12:26:00Z</dcterms:modified>
</cp:coreProperties>
</file>