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4C38F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52.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5E178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4C38F8" w:rsidRPr="004C38F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4C38F8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C38F8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4C38F8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4C38F8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C38F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159</w:t>
            </w:r>
            <w:r w:rsidR="004C38F8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4C38F8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4C38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4C38F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C38F8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แบบฟอร์มที่กฎหมายกำหนดพร้อมทั้งเอกสารประกอบการขออนุญาตตามข้อกำหนดของท้องถิ่น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="004C38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4C38F8">
        <w:rPr>
          <w:rFonts w:asciiTheme="minorBidi" w:hAnsiTheme="minorBidi"/>
          <w:b/>
          <w:bCs/>
          <w:noProof/>
          <w:sz w:val="32"/>
          <w:szCs w:val="32"/>
        </w:rPr>
        <w:t xml:space="preserve">2. </w:t>
      </w:r>
      <w:r w:rsidRPr="004C38F8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4C38F8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4C38F8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4C38F8">
        <w:rPr>
          <w:rFonts w:asciiTheme="minorBidi" w:hAnsiTheme="minorBidi"/>
          <w:b/>
          <w:bCs/>
          <w:noProof/>
          <w:sz w:val="32"/>
          <w:szCs w:val="32"/>
        </w:rPr>
        <w:t>)</w:t>
      </w:r>
      <w:r w:rsidRPr="004C38F8">
        <w:rPr>
          <w:rFonts w:asciiTheme="minorBidi" w:hAnsiTheme="minorBidi"/>
          <w:b/>
          <w:bCs/>
          <w:noProof/>
          <w:sz w:val="32"/>
          <w:szCs w:val="32"/>
        </w:rPr>
        <w:br/>
      </w:r>
      <w:r w:rsidR="004C38F8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4C38F8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4C38F8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C38F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C38F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หากผู้ขออนุญาตไม่แก้ไขคำขอหรือไม่ส่งเอกสารเพิ่มเติมให้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C38F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C38F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C38F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4C38F8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4C38F8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  <w:p w:rsidR="004C38F8" w:rsidRPr="000C2AAC" w:rsidRDefault="004C38F8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  <w:p w:rsidR="004C38F8" w:rsidRPr="000C2AAC" w:rsidRDefault="004C38F8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4C38F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C38F8">
              <w:rPr>
                <w:rFonts w:asciiTheme="minorBidi" w:hAnsiTheme="minorBidi"/>
                <w:noProof/>
                <w:sz w:val="32"/>
                <w:szCs w:val="32"/>
              </w:rPr>
              <w:t xml:space="preserve">  -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4C38F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C38F8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C38F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="004C38F8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4C38F8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4C38F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4C38F8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4C38F8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E178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B74B8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B74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0EC3"/>
    <w:rsid w:val="00394708"/>
    <w:rsid w:val="003C25A4"/>
    <w:rsid w:val="003F489A"/>
    <w:rsid w:val="003F4A0D"/>
    <w:rsid w:val="00422EAB"/>
    <w:rsid w:val="00444BFB"/>
    <w:rsid w:val="00452B6B"/>
    <w:rsid w:val="004C0C85"/>
    <w:rsid w:val="004C38F8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178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74B8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8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2015-08-24T16:02:00Z</dcterms:modified>
</cp:coreProperties>
</file>