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856375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51.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895F6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856375" w:rsidRPr="0085637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85637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856375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5637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85637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85637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5637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856375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5637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85637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5637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5637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856375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85637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หลักเกณฑ์วิธีการ</w:t>
      </w:r>
      <w:r w:rsidRPr="00856375">
        <w:rPr>
          <w:rFonts w:asciiTheme="minorBidi" w:hAnsiTheme="minorBidi"/>
          <w:b/>
          <w:bCs/>
          <w:noProof/>
          <w:sz w:val="32"/>
          <w:szCs w:val="32"/>
        </w:rPr>
        <w:br/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</w:t>
      </w:r>
    </w:p>
    <w:p w:rsidR="0085637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</w:t>
      </w:r>
    </w:p>
    <w:p w:rsidR="00494A0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8563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856375">
        <w:rPr>
          <w:rFonts w:asciiTheme="minorBidi" w:hAnsiTheme="minorBidi"/>
          <w:b/>
          <w:bCs/>
          <w:noProof/>
          <w:sz w:val="32"/>
          <w:szCs w:val="32"/>
        </w:rPr>
        <w:t xml:space="preserve">  2. </w:t>
      </w:r>
      <w:r w:rsidRPr="0085637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56375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85637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856375">
        <w:rPr>
          <w:rFonts w:asciiTheme="minorBidi" w:hAnsiTheme="minorBidi"/>
          <w:b/>
          <w:bCs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856375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94A0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94A0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หากผู้ขออนุญาตไม่แก้ไขคำขอหรือไม่ส่งเอกสารเพิ่มเติมให้ครบถ้วนตามที่กำหนดในแบบ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94A0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94A0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856375" w:rsidRPr="000C2AAC" w:rsidRDefault="00856375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494A0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494A0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94A0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494A0D" w:rsidRPr="000C2AAC" w:rsidRDefault="00494A0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494A0D" w:rsidRDefault="00494A0D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856375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856375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  <w:p w:rsidR="00856375" w:rsidRPr="000C2AAC" w:rsidRDefault="00856375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56375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56375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เอกสารหรือหลักฐานแสดงวุฒิการศึกษาของเจ้าหน้าที่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ควบคุมกำกับในการจัดการมูลฝอยทั่วไปอย่างน้อย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กลด้านใดด้านหนึ่ง</w:t>
            </w:r>
          </w:p>
        </w:tc>
        <w:tc>
          <w:tcPr>
            <w:tcW w:w="1843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94A0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5637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856375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-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56375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5637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856375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="0085637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85637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856375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95F6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94A0D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4A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4848"/>
    <w:rsid w:val="00494A0D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6375"/>
    <w:rsid w:val="00862FC5"/>
    <w:rsid w:val="0087182F"/>
    <w:rsid w:val="0087509D"/>
    <w:rsid w:val="00895F62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9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2015-08-24T16:02:00Z</dcterms:modified>
</cp:coreProperties>
</file>