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223B82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>49.</w:t>
      </w:r>
      <w:r w:rsidR="00D239A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การขอใบอนุญาตประกอบกิจการที่เป็นอันตรายต่อสุขภาพ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proofErr w:type="gramStart"/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องค์การบริหารส่วนตำบลแม่ข้าวต้ม</w:t>
      </w:r>
      <w:proofErr w:type="gramEnd"/>
      <w:r w:rsidR="00223B8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อำเภอเมืองเชียงราย</w:t>
      </w:r>
      <w:r w:rsidR="00223B8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จังหวัดเชียงราย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proofErr w:type="gramStart"/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223B8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มหาดไทย</w:t>
      </w:r>
      <w:proofErr w:type="gramEnd"/>
    </w:p>
    <w:p w:rsidR="003F4A0D" w:rsidRPr="000C2AAC" w:rsidRDefault="00F01D5F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การขอใบอนุญาตประกอบกิจการที่เป็นอันตรายต่อสุขภาพ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องค์การบริหารส่วนตำบลแม่ข้าวต้ม</w:t>
      </w:r>
      <w:r w:rsidR="00223B8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อำเภอเมืองเชียงราย</w:t>
      </w:r>
      <w:r w:rsidR="00223B8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จังหวัดเชียงราย</w:t>
      </w:r>
    </w:p>
    <w:p w:rsidR="00223B82" w:rsidRPr="00223B82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</w:t>
      </w:r>
    </w:p>
    <w:p w:rsidR="00132E1B" w:rsidRPr="000C2AAC" w:rsidRDefault="00C81DB8" w:rsidP="00223B82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ที่เบ็ดเสร็จในหน่วยเดียว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="00132E1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</w:t>
            </w:r>
            <w:r w:rsidR="00223B82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  <w:r w:rsidR="00223B82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23B82" w:rsidRDefault="00394708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กฎกระทรวงกำหนดหลักเกณฑ์วิธีการและมาตรการในการควบคุมสถานประกอบกิจการที่เป็นอันตราย</w:t>
            </w:r>
          </w:p>
          <w:p w:rsidR="00394708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ต่อสุขภาพ</w:t>
            </w:r>
            <w:r w:rsidR="00223B82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:rsidR="00223B82" w:rsidRPr="0087182F" w:rsidRDefault="00223B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</w:t>
      </w:r>
      <w:r w:rsidR="0045463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223B82" w:rsidRPr="000C2AAC" w:rsidRDefault="00C77AEA" w:rsidP="00223B82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223B8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223B82">
        <w:rPr>
          <w:rFonts w:asciiTheme="minorBidi" w:hAnsiTheme="minorBidi" w:hint="cs"/>
          <w:noProof/>
          <w:sz w:val="32"/>
          <w:szCs w:val="32"/>
          <w:cs/>
          <w:lang w:bidi="th-TH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223B82">
        <w:rPr>
          <w:rFonts w:asciiTheme="minorBidi" w:hAnsiTheme="minorBidi" w:hint="cs"/>
          <w:noProof/>
          <w:sz w:val="32"/>
          <w:szCs w:val="32"/>
          <w:cs/>
          <w:lang w:bidi="th-TH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223B82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223B82">
        <w:rPr>
          <w:rFonts w:asciiTheme="minorBidi" w:hAnsiTheme="minorBidi"/>
          <w:noProof/>
          <w:sz w:val="32"/>
          <w:szCs w:val="32"/>
          <w:cs/>
          <w:lang w:bidi="th-TH"/>
        </w:rPr>
        <w:t>–</w:t>
      </w:r>
    </w:p>
    <w:p w:rsidR="00075E4A" w:rsidRPr="000C2AAC" w:rsidRDefault="00C81DB8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การขอใบอนุญาตประกอบกิจการที่เป็นอันตรายต่อสุขภาพ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223B82" w:rsidRPr="000C2AAC" w:rsidRDefault="00223B82" w:rsidP="00223B82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23B82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223B82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องค์การบริหารส่วนตำบลแม่ข้าวต้ม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159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19</w:t>
            </w:r>
            <w:r w:rsidR="00223B82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แม่ข้าวต้ม</w:t>
            </w:r>
            <w:r w:rsidR="00223B82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เมืองเชียงราย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57100 </w:t>
            </w:r>
            <w:r w:rsidR="00223B82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053 - 706081 , 053 - 735141/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223B82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223B82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223B82" w:rsidRDefault="00A13B6C" w:rsidP="008C1396">
            <w:pPr>
              <w:rPr>
                <w:rFonts w:asciiTheme="minorBidi" w:hAnsiTheme="minorBidi"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223B82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223B82">
        <w:rPr>
          <w:rFonts w:asciiTheme="minorBidi" w:hAnsiTheme="minorBidi"/>
          <w:b/>
          <w:bCs/>
          <w:noProof/>
          <w:sz w:val="32"/>
          <w:szCs w:val="32"/>
        </w:rPr>
        <w:t xml:space="preserve">1. </w:t>
      </w:r>
      <w:r w:rsidRPr="00223B82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หลักเกณฑ์วิธีการ</w:t>
      </w:r>
      <w:r w:rsidRPr="00223B82">
        <w:rPr>
          <w:rFonts w:asciiTheme="minorBidi" w:hAnsiTheme="minorBidi"/>
          <w:b/>
          <w:bCs/>
          <w:noProof/>
          <w:sz w:val="32"/>
          <w:szCs w:val="32"/>
        </w:rPr>
        <w:br/>
      </w:r>
      <w:r w:rsidR="00223B8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ผู้ใดประสงค์ขอใบอนุญาตประกอบกิจการที่เป็นอันตรายต่อสุขภาพในแต่ละประเภทกิจการ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ตามที่องค์กรปกครองส่วนท้องถิ่นกำหนดไว้ในข้อกำหนดของท้องถิ่น</w:t>
      </w:r>
      <w:r w:rsidR="00223B8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ให้เป็นกิจการที่ต้องควบคุมในเขตท้องถิ่นนั้น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</w:t>
      </w:r>
    </w:p>
    <w:p w:rsidR="0045463B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พร้อมทั้งเอกสารประกอบการขออนุญาตตามข้อกำหนดของท้องถิ่นณกลุ่ม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กอง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ฝ่ายที่รับผิดชอบ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</w:t>
      </w:r>
      <w:r w:rsidR="00223B82">
        <w:rPr>
          <w:rFonts w:asciiTheme="minorBidi" w:hAnsiTheme="minorBidi"/>
          <w:noProof/>
          <w:sz w:val="32"/>
          <w:szCs w:val="32"/>
        </w:rPr>
        <w:t>)</w:t>
      </w:r>
      <w:r w:rsidR="00223B82">
        <w:rPr>
          <w:rFonts w:asciiTheme="minorBidi" w:hAnsiTheme="minorBidi"/>
          <w:noProof/>
          <w:sz w:val="32"/>
          <w:szCs w:val="32"/>
        </w:rPr>
        <w:br/>
      </w:r>
      <w:r w:rsidR="00223B82">
        <w:rPr>
          <w:rFonts w:asciiTheme="minorBidi" w:hAnsiTheme="minorBidi"/>
          <w:noProof/>
          <w:sz w:val="32"/>
          <w:szCs w:val="32"/>
        </w:rPr>
        <w:br/>
      </w:r>
      <w:r w:rsidR="00223B82" w:rsidRPr="00223B82">
        <w:rPr>
          <w:rFonts w:asciiTheme="minorBidi" w:hAnsiTheme="minorBidi"/>
          <w:b/>
          <w:bCs/>
          <w:noProof/>
          <w:sz w:val="32"/>
          <w:szCs w:val="32"/>
        </w:rPr>
        <w:t xml:space="preserve"> </w:t>
      </w:r>
      <w:r w:rsidRPr="00223B82">
        <w:rPr>
          <w:rFonts w:asciiTheme="minorBidi" w:hAnsiTheme="minorBidi"/>
          <w:b/>
          <w:bCs/>
          <w:noProof/>
          <w:sz w:val="32"/>
          <w:szCs w:val="32"/>
        </w:rPr>
        <w:t xml:space="preserve">2. </w:t>
      </w:r>
      <w:r w:rsidRPr="00223B82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223B82">
        <w:rPr>
          <w:rFonts w:asciiTheme="minorBidi" w:hAnsiTheme="minorBidi"/>
          <w:b/>
          <w:bCs/>
          <w:noProof/>
          <w:sz w:val="32"/>
          <w:szCs w:val="32"/>
        </w:rPr>
        <w:t>(</w:t>
      </w:r>
      <w:r w:rsidRPr="00223B82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223B82">
        <w:rPr>
          <w:rFonts w:asciiTheme="minorBidi" w:hAnsiTheme="minorBidi"/>
          <w:b/>
          <w:bCs/>
          <w:noProof/>
          <w:sz w:val="32"/>
          <w:szCs w:val="32"/>
        </w:rPr>
        <w:t>)</w:t>
      </w:r>
      <w:r w:rsidR="00223B82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/>
          <w:noProof/>
          <w:sz w:val="32"/>
          <w:szCs w:val="32"/>
        </w:rPr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="00223B82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/>
          <w:noProof/>
          <w:sz w:val="32"/>
          <w:szCs w:val="32"/>
        </w:rPr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สำเนาใบอนุญาตหรือเอกสารหลักฐานตามกฎหมายอื่นที่เกี่ยวข้องตามประเภทกิจการที่ขออนุญาต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223B82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หมายเหตุ</w:t>
      </w:r>
      <w:r w:rsidRPr="00223B82">
        <w:rPr>
          <w:rFonts w:asciiTheme="minorBidi" w:hAnsiTheme="minorBidi"/>
          <w:b/>
          <w:bCs/>
          <w:noProof/>
          <w:sz w:val="32"/>
          <w:szCs w:val="32"/>
        </w:rPr>
        <w:t>: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</w:t>
      </w:r>
    </w:p>
    <w:p w:rsidR="008E2900" w:rsidRPr="0045463B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ไว้ในคู่มือประชาชนเรียบร้อยแล้วและแจ้งผลการพิจารณาภายใน</w:t>
      </w:r>
      <w:r w:rsidR="00223B8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="00223B8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นับแต่วันพิจารณาแล้วเสร็จ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ผู้ขอรับใบอนุญาตยื่นคำขอรับใบอนุญาตประกอบกิจการที่เป็นอันตรายต่อสุขภาพ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แต่ละประเภทกิจการ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พร้อมหลักฐานที่ท้องถิ่นกำหนด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C34E8F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223B82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ครบถ้วนเจ้าหน้าที่แจ้งต่อผู้ยื่นคำ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C34E8F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ากผู้ขอ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C34E8F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กฎหมายกำหนดภายใน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วันนับแต่วันที่เอกสารถูกต้องและครบถ้วน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แจ้งคำสั่งไม่ออกใบอนุญาตประกอบกิจการที่เป็นอันตรายต่อสุขภาพ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ในแต่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ละประเภทกิจการ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แก่ผู้ขออนุญาตทราบพร้อมแจ้งสิทธิในการอุทธรณ์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C34E8F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</w:tc>
        <w:tc>
          <w:tcPr>
            <w:tcW w:w="1799" w:type="dxa"/>
          </w:tcPr>
          <w:p w:rsidR="00313D38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วันนับแต่วันที่เอกสารถูกต้องและครบถ้วนให้แจ้งการขยายเวลา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ให้ผู้ขออนุญาตทราบทุก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วันจนกว่าจะพิจารณาแล้วเสร็จพร้อมสำเนาแจ้งสำนักก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:rsidR="0045463B" w:rsidRPr="000C2AAC" w:rsidRDefault="0045463B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Default="00313D38" w:rsidP="00452B6B">
            <w:pPr>
              <w:rPr>
                <w:rFonts w:asciiTheme="minorBidi" w:hAnsiTheme="minorBidi"/>
              </w:rPr>
            </w:pPr>
          </w:p>
          <w:p w:rsidR="0045463B" w:rsidRDefault="0045463B" w:rsidP="00452B6B">
            <w:pPr>
              <w:rPr>
                <w:rFonts w:asciiTheme="minorBidi" w:hAnsiTheme="minorBidi"/>
              </w:rPr>
            </w:pPr>
          </w:p>
          <w:p w:rsidR="0045463B" w:rsidRDefault="0045463B" w:rsidP="00452B6B">
            <w:pPr>
              <w:rPr>
                <w:rFonts w:asciiTheme="minorBidi" w:hAnsiTheme="minorBidi"/>
              </w:rPr>
            </w:pPr>
          </w:p>
          <w:p w:rsidR="0045463B" w:rsidRDefault="0045463B" w:rsidP="00452B6B">
            <w:pPr>
              <w:rPr>
                <w:rFonts w:asciiTheme="minorBidi" w:hAnsiTheme="minorBidi"/>
              </w:rPr>
            </w:pPr>
          </w:p>
          <w:p w:rsidR="0045463B" w:rsidRDefault="0045463B" w:rsidP="00452B6B">
            <w:pPr>
              <w:rPr>
                <w:rFonts w:asciiTheme="minorBidi" w:hAnsiTheme="minorBidi"/>
              </w:rPr>
            </w:pPr>
          </w:p>
          <w:p w:rsidR="0045463B" w:rsidRDefault="0045463B" w:rsidP="00452B6B">
            <w:pPr>
              <w:rPr>
                <w:rFonts w:asciiTheme="minorBidi" w:hAnsiTheme="minorBidi"/>
              </w:rPr>
            </w:pPr>
          </w:p>
          <w:p w:rsidR="0045463B" w:rsidRPr="000C2AAC" w:rsidRDefault="0045463B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C34E8F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45463B" w:rsidRDefault="0045463B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ระยะเวลาดำเนินการรวม</w:t>
      </w:r>
      <w:r w:rsidR="0045463B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30</w:t>
      </w:r>
      <w:r w:rsidR="0045463B">
        <w:rPr>
          <w:rFonts w:asciiTheme="minorBidi" w:hAnsiTheme="minorBidi"/>
          <w:noProof/>
          <w:sz w:val="32"/>
          <w:szCs w:val="32"/>
        </w:rPr>
        <w:t xml:space="preserve"> 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45463B" w:rsidRPr="000C2AAC" w:rsidRDefault="0045463B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C34E8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C34E8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C34E8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C34E8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C34E8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C34E8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C34E8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C34E8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C34E8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C34E8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C34E8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C34E8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C34E8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C34E8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C34E8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C34E8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C34E8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C34E8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:rsidR="00452B6B" w:rsidRPr="000C2AAC" w:rsidRDefault="00AC4ACB" w:rsidP="00C34E8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C34E8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C34E8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C34E8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ิทธิ์หรือสัญญาเช่าหรือสิทธิอื่นใดตามกฎหมายในการใช้ประโยชน์สถานที่ที่ใช้ประกอบกิจการในแต่ละประเภทกิจการ</w:t>
            </w:r>
          </w:p>
        </w:tc>
        <w:tc>
          <w:tcPr>
            <w:tcW w:w="1843" w:type="dxa"/>
          </w:tcPr>
          <w:p w:rsidR="00AC4ACB" w:rsidRPr="000C2AAC" w:rsidRDefault="00AC4ACB" w:rsidP="00C34E8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C34E8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C34E8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C34E8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</w:tc>
        <w:tc>
          <w:tcPr>
            <w:tcW w:w="1843" w:type="dxa"/>
          </w:tcPr>
          <w:p w:rsidR="00AC4ACB" w:rsidRPr="000C2AAC" w:rsidRDefault="00AC4ACB" w:rsidP="00C34E8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C34E8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C34E8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C34E8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สำเนาใบอนุญาตตามกฎหมายอื่นที่เกี่ยวข้องในแต่ละประเภทกิจการเช่นใบอนุญาตตามพ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โรงงานพ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2535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ควบคุมอาคารพ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 xml:space="preserve">2522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โรงแรมพ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การเดินเรือในน่านน้ำไทยพ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1843" w:type="dxa"/>
          </w:tcPr>
          <w:p w:rsidR="00AC4ACB" w:rsidRPr="000C2AAC" w:rsidRDefault="00AC4ACB" w:rsidP="00C34E8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C34E8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C34E8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C34E8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หรือหลักฐานเฉพาะกิจการที่กฎหมายกำหนดให้มีการประเมินผลกระทบเช่นรายงานการวิเคราะห์ผลกระทบสิ่งแวดล้อ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(EIA)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รายงานการประเมินผลกระทบต่อสุขภาพ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(HIA)</w:t>
            </w:r>
          </w:p>
        </w:tc>
        <w:tc>
          <w:tcPr>
            <w:tcW w:w="1843" w:type="dxa"/>
          </w:tcPr>
          <w:p w:rsidR="00AC4ACB" w:rsidRPr="000C2AAC" w:rsidRDefault="00AC4ACB" w:rsidP="00C34E8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C34E8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C34E8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C34E8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ผลการตรวจวัดคุณภาพด้านสิ่งแวดล้อม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ในแต่ละประเภทกิจการที่กำหนด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C34E8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C34E8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C34E8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C34E8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ใบรับรองแพทย์และหลักฐาน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แสดงว่าผ่านการอบรมเรื่องสุขาภิบาลอาหาร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กรณียื่นขออนุญาตกิจการที่เกี่ยวข้องกับอาหาร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C34E8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C34E8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C34E8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C34E8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45463B" w:rsidRDefault="00A13B6C" w:rsidP="008C1396">
            <w:pPr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อัตราค่าธรรมเนียมใบอนุญาตประกอบกิจการที่เป็นอันตรายต่อสุขภาพฉบับละไม่เกิน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10,000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ต่อปี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คิดตามประเภทและขนาดของกิจการ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45463B">
              <w:rPr>
                <w:rFonts w:asciiTheme="minorBidi" w:hAnsiTheme="minorBidi"/>
                <w:noProof/>
                <w:sz w:val="32"/>
                <w:szCs w:val="32"/>
              </w:rPr>
              <w:t xml:space="preserve">  - 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5463B" w:rsidRDefault="00EA6950" w:rsidP="00EA6950">
            <w:pPr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45463B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องค์การบริหารส่วนตำบลแม่ข้าวต้ม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159 </w:t>
            </w:r>
            <w:r w:rsidR="0045463B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</w:t>
            </w:r>
            <w:r w:rsidR="0045463B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แม่ข้าวต้ม</w:t>
            </w:r>
            <w:r w:rsidR="0045463B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เมืองเชียงราย</w:t>
            </w:r>
          </w:p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57100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053 - 706081 , 053 - 735141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45463B">
      <w:pPr>
        <w:spacing w:after="0" w:line="240" w:lineRule="auto"/>
        <w:ind w:firstLine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F01D5F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C34E8F">
          <w:rPr>
            <w:noProof/>
          </w:rPr>
          <w:t>9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34E8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23B82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5463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8F4E8D"/>
    <w:rsid w:val="00914267"/>
    <w:rsid w:val="00934C64"/>
    <w:rsid w:val="00982CD7"/>
    <w:rsid w:val="00983E7C"/>
    <w:rsid w:val="0098687F"/>
    <w:rsid w:val="00991680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34E8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1D5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668</TotalTime>
  <Pages>9</Pages>
  <Words>1237</Words>
  <Characters>7054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Corporate Edition</cp:lastModifiedBy>
  <cp:revision>85</cp:revision>
  <cp:lastPrinted>2015-03-02T15:12:00Z</cp:lastPrinted>
  <dcterms:created xsi:type="dcterms:W3CDTF">2015-04-23T03:41:00Z</dcterms:created>
  <dcterms:modified xsi:type="dcterms:W3CDTF">2015-08-24T15:53:00Z</dcterms:modified>
</cp:coreProperties>
</file>