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BC53F3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48.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BC53F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9B4D7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BC53F3" w:rsidRPr="00BC53F3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BC53F3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724C2F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BC53F3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BC53F3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BC53F3">
        <w:rPr>
          <w:rFonts w:asciiTheme="minorBidi" w:hAnsiTheme="minorBidi" w:hint="cs"/>
          <w:noProof/>
          <w:sz w:val="32"/>
          <w:szCs w:val="32"/>
          <w:cs/>
          <w:lang w:bidi="th-TH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การขอใบอนุญาตจัดตั้งตลาด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C53F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724C2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724C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724C2F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57100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BC53F3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BC53F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BC53F3">
        <w:rPr>
          <w:rFonts w:asciiTheme="minorBidi" w:hAnsiTheme="minorBidi"/>
          <w:b/>
          <w:bCs/>
          <w:noProof/>
          <w:sz w:val="32"/>
          <w:szCs w:val="32"/>
        </w:rPr>
        <w:t xml:space="preserve">1. </w:t>
      </w:r>
      <w:r w:rsidRPr="00BC53F3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</w:t>
      </w:r>
      <w:r w:rsidRPr="00BC53F3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ผู้ใดประสงค์ขอใบอนุญาตจัดตั้งตลาด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ยกเว้น กระทรวง ทบวง กรม ราชการส่วนท้องถิ่นหรือองค์กรของรัฐที่ได้จัดตั้ง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ตลาดขึ้นตามอำนาจหน้าที่ แต่ต้องปฏิบัติตามข้อกำหนดของท้องถิ่น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BC53F3">
        <w:rPr>
          <w:rFonts w:asciiTheme="minorBidi" w:hAnsiTheme="minorBidi"/>
          <w:b/>
          <w:bCs/>
          <w:noProof/>
          <w:sz w:val="32"/>
          <w:szCs w:val="32"/>
        </w:rPr>
        <w:t xml:space="preserve">2. </w:t>
      </w:r>
      <w:r w:rsidRPr="00BC53F3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BC53F3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BC53F3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BC53F3">
        <w:rPr>
          <w:rFonts w:asciiTheme="minorBidi" w:hAnsiTheme="minorBidi"/>
          <w:b/>
          <w:bCs/>
          <w:noProof/>
          <w:sz w:val="32"/>
          <w:szCs w:val="32"/>
        </w:rPr>
        <w:t>)</w:t>
      </w:r>
      <w:r w:rsidR="00BC53F3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BC53F3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="00BC53F3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 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BC53F3">
        <w:rPr>
          <w:rFonts w:asciiTheme="minorBidi" w:hAnsiTheme="minorBidi"/>
          <w:noProof/>
          <w:sz w:val="32"/>
          <w:szCs w:val="32"/>
        </w:rPr>
        <w:br/>
      </w:r>
      <w:r w:rsidRPr="00BC53F3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BC53F3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</w:t>
      </w:r>
    </w:p>
    <w:p w:rsidR="008E2900" w:rsidRPr="004848A3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724C2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848A3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724C2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หากผู้ขอใบอนุญาตไม่แก้ไขคำขอหรือไม่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4848A3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724C2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4848A3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4848A3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</w:p>
          <w:p w:rsidR="004848A3" w:rsidRPr="000C2AAC" w:rsidRDefault="004848A3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แจ้งคำสั่งไม่ออกใบอนุญาตจัดตั้งตลาดแก่ผู้ขออนุญาตทราบ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724C2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724C2F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724C2F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724C2F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</w:t>
            </w:r>
          </w:p>
        </w:tc>
        <w:tc>
          <w:tcPr>
            <w:tcW w:w="1843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724C2F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อัตราค่าธรรมเนียมใบอนุญาตจัดตั้งตลาด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848A3">
              <w:rPr>
                <w:rFonts w:asciiTheme="minorBidi" w:hAnsiTheme="minorBidi"/>
                <w:noProof/>
                <w:sz w:val="32"/>
                <w:szCs w:val="32"/>
              </w:rPr>
              <w:t xml:space="preserve">  - 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848A3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24C2F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724C2F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แม่ข้าวต้ม </w:t>
            </w:r>
            <w:r w:rsidR="00724C2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57100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724C2F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4848A3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9B4D72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24C2F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24C2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48A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4C2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4D72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3F3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2035-7A2F-4275-B5AD-68DE012B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663</TotalTime>
  <Pages>8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2015-08-24T15:52:00Z</dcterms:modified>
</cp:coreProperties>
</file>