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537A69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>46.</w:t>
      </w:r>
      <w:r w:rsidR="00D239A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การขอต่ออายุใบอนุญาตประกอบกิจการรับทำการกำจัดมูลฝอยทั่วไป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 อำเภอเมืองเชียงราย จังหวัดเชียงราย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537A6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มหาดไทย</w:t>
      </w:r>
    </w:p>
    <w:p w:rsidR="003F4A0D" w:rsidRPr="000C2AAC" w:rsidRDefault="00F01321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การขอต่ออายุใบอนุญาตประกอบกิจการรับทำการกำจัดมูลฝอยทั่วไป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องค์การบริหารส่วนตำบลแม่ข้าวต้ม อำเภอเมืองเชียงราย จังหวัดเชียงราย</w:t>
      </w:r>
    </w:p>
    <w:p w:rsidR="00537A69" w:rsidRPr="00537A69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</w:t>
      </w:r>
    </w:p>
    <w:p w:rsidR="00132E1B" w:rsidRPr="000C2AAC" w:rsidRDefault="00C81DB8" w:rsidP="00537A69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F67C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537A69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537A69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537A69">
        <w:rPr>
          <w:rFonts w:asciiTheme="minorBidi" w:hAnsiTheme="minorBidi"/>
          <w:noProof/>
          <w:sz w:val="32"/>
          <w:szCs w:val="32"/>
        </w:rPr>
        <w:t>-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การขอต่ออายุใบอนุญาตประกอบกิจการรับทำการกำจัดมูลฝอยทั่วไป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37A69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159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19</w:t>
            </w:r>
            <w:r w:rsidR="00CF67CB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แม่ข้าวต้ม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เมืองเชียงราย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57100</w:t>
            </w:r>
            <w:r w:rsidR="00CF67CB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053 - 706081 , 053 - 735141/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537A69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CF67CB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537A69">
        <w:rPr>
          <w:rFonts w:asciiTheme="minorBidi" w:hAnsiTheme="minorBidi"/>
          <w:b/>
          <w:bCs/>
          <w:noProof/>
          <w:sz w:val="32"/>
          <w:szCs w:val="32"/>
        </w:rPr>
        <w:t xml:space="preserve">1. </w:t>
      </w:r>
      <w:r w:rsidRPr="00537A69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หลักเกณฑ์ วิธีการ</w:t>
      </w:r>
      <w:r w:rsidRPr="00537A69">
        <w:rPr>
          <w:rFonts w:asciiTheme="minorBidi" w:hAnsiTheme="minorBidi"/>
          <w:b/>
          <w:bCs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ผู้ใดประสงค์ขอต่ออายุใบอนุญาตประกอบกิจการรับทำการกำจัดมูลฝอยทั่วไป โดยทำเป็นธุรกิจหรือได้รับประโยชน์</w:t>
      </w:r>
    </w:p>
    <w:p w:rsidR="00537A69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ตอบแทนด้วยการคิดค่าบริการ จะต้องยื่นขอต่ออายุใบอนุญาตต่อเจ้าพนักงานท้องถิ่นหรือเจ้าหน้าที่</w:t>
      </w:r>
    </w:p>
    <w:p w:rsidR="00537A69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ที่รับผิดชอบ ภายใน</w:t>
      </w:r>
      <w:r w:rsidRPr="000C2AAC">
        <w:rPr>
          <w:rFonts w:asciiTheme="minorBidi" w:hAnsiTheme="minorBidi"/>
          <w:noProof/>
          <w:sz w:val="32"/>
          <w:szCs w:val="32"/>
        </w:rPr>
        <w:t>..</w:t>
      </w:r>
      <w:r w:rsidR="00537A69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...</w:t>
      </w:r>
      <w:r w:rsidRPr="000C2AAC">
        <w:rPr>
          <w:rFonts w:asciiTheme="minorBidi" w:hAnsiTheme="minorBidi"/>
          <w:noProof/>
          <w:sz w:val="32"/>
          <w:szCs w:val="32"/>
        </w:rPr>
        <w:t xml:space="preserve">.....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ก่อนใบอนุญาตสิ้นอายุ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ใบอนุญาตมีอายุ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ปี นับแต่วันที่ออกใบอนุญาต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เมื่อได้ยื่น</w:t>
      </w:r>
    </w:p>
    <w:p w:rsidR="00537A69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</w:t>
      </w:r>
    </w:p>
    <w:p w:rsidR="00537A69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ต้องดำเนินการขออนุญาตใหม่เสมือนเป็นผู้ขออนุญาตรายใหม่</w:t>
      </w:r>
    </w:p>
    <w:p w:rsidR="00537A69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ทั้งนี้หากมายื่นขอต่ออายุใบอนุญาตแล้ว แต่ไม่ชำระค่าธรรมเนียมตามอัตราและระยะเวลาที่กำหนด จะต้อง</w:t>
      </w:r>
    </w:p>
    <w:p w:rsidR="00CF67CB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เสียค่าปรับเพิ่มขึ้นอีกร้อยละ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ของจำนวนเงินที่ค้างชำระ และกรณีที่ผู้ประกอบการค้างชำระค่าธรรมเนียมติดต่อ</w:t>
      </w:r>
    </w:p>
    <w:p w:rsidR="00537A69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กันเกินกว่า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</w:t>
      </w:r>
    </w:p>
    <w:p w:rsidR="00CF67CB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จนครบจำนวน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537A69">
        <w:rPr>
          <w:rFonts w:asciiTheme="minorBidi" w:hAnsiTheme="minorBidi"/>
          <w:b/>
          <w:bCs/>
          <w:noProof/>
          <w:sz w:val="32"/>
          <w:szCs w:val="32"/>
        </w:rPr>
        <w:t xml:space="preserve">2. </w:t>
      </w:r>
      <w:r w:rsidRPr="00537A69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537A69">
        <w:rPr>
          <w:rFonts w:asciiTheme="minorBidi" w:hAnsiTheme="minorBidi"/>
          <w:b/>
          <w:bCs/>
          <w:noProof/>
          <w:sz w:val="32"/>
          <w:szCs w:val="32"/>
        </w:rPr>
        <w:t>(</w:t>
      </w:r>
      <w:r w:rsidRPr="00537A69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="00537A69">
        <w:rPr>
          <w:rFonts w:asciiTheme="minorBidi" w:hAnsiTheme="minorBidi"/>
          <w:b/>
          <w:bCs/>
          <w:noProof/>
          <w:sz w:val="32"/>
          <w:szCs w:val="32"/>
        </w:rPr>
        <w:t>)</w:t>
      </w:r>
      <w:r w:rsidR="00537A69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="00537A69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="00537A69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หลักเกณฑ์ด้านคุณสมบัติของผู้ประกอบกิจการ ด้านสุขลักษณะการกำจัดมูลฝอยทั่วไป และด้านคุณสมบัติ</w:t>
      </w:r>
    </w:p>
    <w:p w:rsidR="00CF67CB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 w:hint="cs"/>
          <w:noProof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ของผู้ปฏิบัติงานถูกต้องตามหลักเกณฑ์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ตามข้อกำหนดของท้องถิ่น</w:t>
      </w:r>
      <w:r w:rsidR="00537A69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537A69">
        <w:rPr>
          <w:rFonts w:asciiTheme="minorBidi" w:hAnsiTheme="minorBidi"/>
          <w:noProof/>
          <w:sz w:val="32"/>
          <w:szCs w:val="32"/>
        </w:rPr>
        <w:br/>
      </w:r>
      <w:r w:rsidRPr="00537A69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หมายเหตุ</w:t>
      </w:r>
      <w:r w:rsidRPr="00537A69">
        <w:rPr>
          <w:rFonts w:asciiTheme="minorBidi" w:hAnsiTheme="minorBidi"/>
          <w:b/>
          <w:bCs/>
          <w:noProof/>
          <w:sz w:val="32"/>
          <w:szCs w:val="32"/>
        </w:rPr>
        <w:t>: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</w:t>
      </w: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ผู้ขอรับใบอนุญาตยื่นคำขอต่ออายุใบอนุญาตประกอบกิจการรับทำการกำจัดมูลฝอยทั่วไป 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CF67CB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 อำเภอเมืองเชียงราย 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หน่วยงานที่รับผิดชอบให้ระบุไปตามบริบทของพื้นที่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CF67CB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 อำเภอ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เมืองเชียงราย 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รับผิดชอบให้ระบุไปตามบริบทของพื้นที่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CF67CB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 อำเภอเมืองเชียงราย 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หน่วยงานที่รับผิดชอบให้ระบุไปตามบริบทของพื้นที่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กรณีไม่อนุญาตให้ต่อ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ประกอบกิจการรับทำการกำจัดมูลฝอยทั่วไปแก่ผู้ขอต่ออายุใบ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CF67CB" w:rsidRPr="000C2AAC" w:rsidRDefault="00CF67CB" w:rsidP="00313D38">
            <w:pPr>
              <w:rPr>
                <w:rFonts w:asciiTheme="minorBidi" w:hAnsiTheme="minorBidi"/>
                <w:sz w:val="32"/>
                <w:szCs w:val="32"/>
              </w:rPr>
            </w:pP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CF67CB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 อำเภอเมืองเชียงราย 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หน่วยงานที่รับผิดชอบให้ระบุไปตามบริบทของพื้นที่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และครบถ้วน 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จนกว่าจะพิจารณาแล้วเสร็จ พร้อมสำเนาแจ้งสำนัก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537A69" w:rsidRDefault="00313D38" w:rsidP="00313D38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</w:p>
          <w:p w:rsidR="00537A69" w:rsidRDefault="00537A69" w:rsidP="00313D38">
            <w:pPr>
              <w:rPr>
                <w:rFonts w:asciiTheme="minorBidi" w:hAnsiTheme="minorBidi"/>
                <w:noProof/>
                <w:sz w:val="32"/>
                <w:szCs w:val="32"/>
              </w:rPr>
            </w:pPr>
          </w:p>
          <w:p w:rsidR="00537A69" w:rsidRDefault="00537A69" w:rsidP="00313D38">
            <w:pPr>
              <w:rPr>
                <w:rFonts w:asciiTheme="minorBidi" w:hAnsiTheme="minorBidi"/>
                <w:noProof/>
                <w:sz w:val="32"/>
                <w:szCs w:val="32"/>
              </w:rPr>
            </w:pPr>
          </w:p>
          <w:p w:rsidR="00537A69" w:rsidRDefault="00537A69" w:rsidP="00313D38">
            <w:pPr>
              <w:rPr>
                <w:rFonts w:asciiTheme="minorBidi" w:hAnsiTheme="minorBidi"/>
                <w:noProof/>
                <w:sz w:val="32"/>
                <w:szCs w:val="32"/>
              </w:rPr>
            </w:pPr>
          </w:p>
          <w:p w:rsidR="00537A69" w:rsidRDefault="00537A69" w:rsidP="00313D38">
            <w:pPr>
              <w:rPr>
                <w:rFonts w:asciiTheme="minorBidi" w:hAnsiTheme="minorBidi"/>
                <w:noProof/>
                <w:sz w:val="32"/>
                <w:szCs w:val="32"/>
              </w:rPr>
            </w:pPr>
          </w:p>
          <w:p w:rsidR="00537A69" w:rsidRDefault="00537A69" w:rsidP="00313D38">
            <w:pPr>
              <w:rPr>
                <w:rFonts w:asciiTheme="minorBidi" w:hAnsiTheme="minorBidi"/>
                <w:noProof/>
                <w:sz w:val="32"/>
                <w:szCs w:val="32"/>
              </w:rPr>
            </w:pPr>
          </w:p>
          <w:p w:rsidR="00CF67CB" w:rsidRDefault="00CF67CB" w:rsidP="00313D38">
            <w:pPr>
              <w:rPr>
                <w:rFonts w:asciiTheme="minorBidi" w:hAnsiTheme="minorBidi"/>
                <w:noProof/>
                <w:sz w:val="32"/>
                <w:szCs w:val="32"/>
              </w:rPr>
            </w:pPr>
          </w:p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CF67CB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องค์การบริหารส่วนตำบลแม่ข้าวต้ม อำเภอเมืองเชียงรายจังหวัดเชียงราย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ระยะเวลาการให้บริการ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หน่วยงานที่รับผิดชอบให้ระบุไปตามบริบทของพื้นที่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F67CB" w:rsidRDefault="00CF67CB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CF67CB" w:rsidRDefault="00CF67CB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CF67CB">
        <w:rPr>
          <w:rFonts w:asciiTheme="minorBidi" w:hAnsiTheme="minorBidi"/>
          <w:noProof/>
          <w:sz w:val="32"/>
          <w:szCs w:val="32"/>
        </w:rPr>
        <w:t xml:space="preserve">  </w:t>
      </w:r>
      <w:r w:rsidR="009B68CC" w:rsidRPr="000C2AAC">
        <w:rPr>
          <w:rFonts w:asciiTheme="minorBidi" w:hAnsiTheme="minorBidi"/>
          <w:noProof/>
          <w:sz w:val="32"/>
          <w:szCs w:val="32"/>
        </w:rPr>
        <w:t>30</w:t>
      </w:r>
      <w:r w:rsidR="00CF67CB">
        <w:rPr>
          <w:rFonts w:asciiTheme="minorBidi" w:hAnsiTheme="minorBidi"/>
          <w:noProof/>
          <w:sz w:val="32"/>
          <w:szCs w:val="32"/>
        </w:rPr>
        <w:t xml:space="preserve"> 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สำเนาใบอนุญาตตามกฎหมายว่าด้วยการควบคุมอาคาร 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AC4AC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รือหลักฐานแสดงสถานที่กำจัดมูลฝอยทั่วไปที่ได้รับใบอนุญาตและมีการดำเนินกิจการที่ถูกต้องตามหลักสุขาภิบาล โดยมี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หลักฐานสัญญาว่าจ้างระหว่างผู้ขนกับผู้กำจัดมูลฝอย</w:t>
            </w:r>
          </w:p>
        </w:tc>
        <w:tc>
          <w:tcPr>
            <w:tcW w:w="1843" w:type="dxa"/>
          </w:tcPr>
          <w:p w:rsidR="00AC4AC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แผนการดำเนินงานในการกำจัดมูลฝอยที่แสดงรายละเอียดขั้นตอนการดำเนินงาน ความพร้อมด้านกำลังคน งบประมาณ วัสดุอุปกรณ์ และวิธีการบริหารจัดการ</w:t>
            </w:r>
          </w:p>
        </w:tc>
        <w:tc>
          <w:tcPr>
            <w:tcW w:w="1843" w:type="dxa"/>
          </w:tcPr>
          <w:p w:rsidR="00AC4AC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เอกสารหรือหลักฐานแสดงวุฒิการศึกษาของเจ้าหน้าที่ควบคุม กำกับ ในการจัดการมูลฝอยทั่วไป อย่างน้อย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คน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คุณสมบัติสำเร็จการศึกษาไม่ต่ำกว่าปริญญาตรีหรือ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เทียบเท่าในสาขาวิชาวิทยาศาสตร์ในด้านสาธารณสุข สุขาภิบาล อนามัยสิ่งแวดล้อม ด้านใดด้านหนึ่ง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2)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 วิศวกรรมสิ่งแวดล้อม และวิศวกรรมเครื่องกล ด้านใดด้านหนึ่ง</w:t>
            </w:r>
          </w:p>
        </w:tc>
        <w:tc>
          <w:tcPr>
            <w:tcW w:w="1843" w:type="dxa"/>
          </w:tcPr>
          <w:p w:rsidR="00AC4AC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สดงให้เห็นว่าผู้ปฏิบัติงานที่ทำหน้าที่กำจัดมูลฝอยทั่วไปผ่านการฝึกอบรมด้านสุขอนามัยและความปลอดภั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จากการทำงาน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ตามหลักเกณฑ์ที่ท้องถิ่นกำหนด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ใบรับรองแพทย์หรือเอกสารแสดงการตรวจสุขภาพประจำปีของผู้ปฏิบัติงานในการกำจัดมูลฝอยทั่วไป</w:t>
            </w:r>
          </w:p>
        </w:tc>
        <w:tc>
          <w:tcPr>
            <w:tcW w:w="1843" w:type="dxa"/>
          </w:tcPr>
          <w:p w:rsidR="00AC4AC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CF67CB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ตามที่ราชการส่วนท้องถิ่นกำหนด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E90756" w:rsidRDefault="00A13B6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อัตราค่าธรรมเนียมต่ออายุใบอนุญาตรับทำการกำจัดมูลฝอยทั่วไป 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5,000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CF67CB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537A69">
              <w:rPr>
                <w:rFonts w:asciiTheme="minorBidi" w:hAnsiTheme="minorBidi"/>
                <w:noProof/>
                <w:sz w:val="32"/>
                <w:szCs w:val="32"/>
              </w:rPr>
              <w:t xml:space="preserve">-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37A69" w:rsidRDefault="00EA6950" w:rsidP="00EA6950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CF67CB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องค์การบริหารส่วนตำบลแม่ข้าวต้ม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159</w:t>
            </w:r>
            <w:r w:rsidR="00CF67CB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19</w:t>
            </w:r>
            <w:r w:rsidR="00CF67CB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แม่ข้าวต้ม</w:t>
            </w:r>
            <w:r w:rsidR="00CF67CB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เมืองเชียงราย </w:t>
            </w:r>
          </w:p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เชียงราย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57100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053 - 706081 , 053 - 735141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CF67CB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  <w:r w:rsidR="00CF67CB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  -</w:t>
      </w:r>
    </w:p>
    <w:p w:rsidR="0064558D" w:rsidRPr="000C2AAC" w:rsidRDefault="0064558D" w:rsidP="00537A69">
      <w:pPr>
        <w:spacing w:after="0" w:line="240" w:lineRule="auto"/>
        <w:ind w:firstLine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1">
    <w:p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F01321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CF67CB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F67C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37A69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CF67CB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1321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5F24A-1815-4F33-9C31-8B28F3DDE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656</TotalTime>
  <Pages>10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84</cp:revision>
  <cp:lastPrinted>2015-03-02T15:12:00Z</cp:lastPrinted>
  <dcterms:created xsi:type="dcterms:W3CDTF">2015-04-23T03:41:00Z</dcterms:created>
  <dcterms:modified xsi:type="dcterms:W3CDTF">2015-08-24T15:48:00Z</dcterms:modified>
</cp:coreProperties>
</file>