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4725A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>45.</w: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 และขนมูลฝอยติดเชื้อ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 อำเภอเมืองเชียงราย 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D4725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มหาดไทย</w:t>
      </w:r>
    </w:p>
    <w:p w:rsidR="003F4A0D" w:rsidRPr="000C2AAC" w:rsidRDefault="00342A44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 และขนมูลฝอยติดเชื้อ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 อำเภอเมืองเชียงราย จังหวัดเชียงราย</w:t>
      </w:r>
    </w:p>
    <w:p w:rsidR="00D4725A" w:rsidRPr="00D4725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</w:t>
      </w:r>
    </w:p>
    <w:p w:rsidR="00132E1B" w:rsidRPr="000C2AAC" w:rsidRDefault="00C81DB8" w:rsidP="00D4725A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กฎกระทรวงว่าด้วยการกำจัดมูลฝอยติดเชื้อ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2B01FE">
        <w:rPr>
          <w:rFonts w:asciiTheme="minorBidi" w:hAnsiTheme="minorBidi"/>
          <w:noProof/>
          <w:sz w:val="32"/>
          <w:szCs w:val="32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D4725A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D4725A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D4725A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D4725A" w:rsidRPr="000C2AAC" w:rsidRDefault="00D4725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</w:p>
    <w:p w:rsidR="00760D0B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การขอใบอนุญาตประกอบกิจการรับทำการเก็บ และขนมูลฝอยติดเชื้อ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D4725A" w:rsidRPr="000C2AAC" w:rsidRDefault="00D4725A" w:rsidP="00D4725A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4725A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2B01FE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159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19</w:t>
            </w:r>
            <w:r w:rsidR="002B01FE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แม่ข้าวต้ม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เมืองเชียงราย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57100</w:t>
            </w:r>
            <w:r w:rsidR="002B01FE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053 - 706081 , 053 - 735141/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D4725A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4725A" w:rsidRDefault="00D4725A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D4725A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D4725A">
        <w:rPr>
          <w:rFonts w:asciiTheme="minorBidi" w:hAnsiTheme="minorBidi"/>
          <w:b/>
          <w:bCs/>
          <w:noProof/>
          <w:sz w:val="32"/>
          <w:szCs w:val="32"/>
        </w:rPr>
        <w:t>1.</w:t>
      </w:r>
      <w:r w:rsidRPr="00D4725A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ผู้ใดประสงค์ขอใบอนุญาตประกอบกิจการรับทำการเก็บ และขนมูลฝอยติดเชื้อ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</w:t>
      </w:r>
    </w:p>
    <w:p w:rsidR="00D4725A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ณ 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 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="00D4725A">
        <w:rPr>
          <w:rFonts w:asciiTheme="minorBidi" w:hAnsiTheme="minorBidi"/>
          <w:noProof/>
          <w:sz w:val="32"/>
          <w:szCs w:val="32"/>
        </w:rPr>
        <w:t>)</w:t>
      </w:r>
      <w:r w:rsidR="00D4725A">
        <w:rPr>
          <w:rFonts w:asciiTheme="minorBidi" w:hAnsiTheme="minorBidi"/>
          <w:noProof/>
          <w:sz w:val="32"/>
          <w:szCs w:val="32"/>
        </w:rPr>
        <w:br/>
      </w:r>
      <w:r w:rsidR="00D4725A">
        <w:rPr>
          <w:rFonts w:asciiTheme="minorBidi" w:hAnsiTheme="minorBidi"/>
          <w:noProof/>
          <w:sz w:val="32"/>
          <w:szCs w:val="32"/>
        </w:rPr>
        <w:br/>
      </w:r>
      <w:r w:rsidRPr="00D4725A">
        <w:rPr>
          <w:rFonts w:asciiTheme="minorBidi" w:hAnsiTheme="minorBidi"/>
          <w:b/>
          <w:bCs/>
          <w:noProof/>
          <w:sz w:val="32"/>
          <w:szCs w:val="32"/>
        </w:rPr>
        <w:t xml:space="preserve">2. </w:t>
      </w:r>
      <w:r w:rsidRPr="00D4725A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D4725A">
        <w:rPr>
          <w:rFonts w:asciiTheme="minorBidi" w:hAnsiTheme="minorBidi"/>
          <w:b/>
          <w:bCs/>
          <w:noProof/>
          <w:sz w:val="32"/>
          <w:szCs w:val="32"/>
        </w:rPr>
        <w:t>(</w:t>
      </w:r>
      <w:r w:rsidRPr="00D4725A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D4725A">
        <w:rPr>
          <w:rFonts w:asciiTheme="minorBidi" w:hAnsiTheme="minorBidi"/>
          <w:b/>
          <w:bCs/>
          <w:noProof/>
          <w:sz w:val="32"/>
          <w:szCs w:val="32"/>
        </w:rPr>
        <w:t>)</w:t>
      </w:r>
      <w:r w:rsidRPr="00D4725A">
        <w:rPr>
          <w:rFonts w:asciiTheme="minorBidi" w:hAnsiTheme="minorBidi"/>
          <w:b/>
          <w:bCs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="00D4725A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="00D4725A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 ด้านยานพาหนะขนมูลฝอย ด้านผู้ขับขี่และผู้ปฏิบัติงานประจำยานพาหนะ ด้านสุขลักษณะวิธีการเก็บขนมูลฝอยติดเชื้อต้องถูกต้องตามหลักเกณฑ์ และมีวิธีการควบคุมกำกับการขนส่งเพื่อป้องกันการลักลอบทิ้งมูลฝอยให้ถูกต้องตามหลักเกณฑ์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="00D4725A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D4725A">
        <w:rPr>
          <w:rFonts w:asciiTheme="minorBidi" w:hAnsiTheme="minorBidi"/>
          <w:noProof/>
          <w:sz w:val="32"/>
          <w:szCs w:val="32"/>
        </w:rPr>
        <w:br/>
      </w:r>
      <w:r w:rsidRPr="00D4725A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หมายเหตุ</w:t>
      </w:r>
      <w:r w:rsidRPr="00D4725A">
        <w:rPr>
          <w:rFonts w:asciiTheme="minorBidi" w:hAnsiTheme="minorBidi"/>
          <w:b/>
          <w:bCs/>
          <w:noProof/>
          <w:sz w:val="32"/>
          <w:szCs w:val="32"/>
        </w:rPr>
        <w:t>: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ผู้ขอรับใบอนุญาตยื่นคำขอรับใบอนุญาตประกอบกิจการรับทำการเก็บ และขนมูลฝอยติดเชื้อ 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2B01F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 อำเภอเมืองเชียงราย 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ครบถ้วน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2B01F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 อำเภอเมืองเชียงราย จังหวัดเชียงราย</w:t>
            </w:r>
          </w:p>
        </w:tc>
        <w:tc>
          <w:tcPr>
            <w:tcW w:w="1799" w:type="dxa"/>
          </w:tcPr>
          <w:p w:rsidR="00D4725A" w:rsidRDefault="00313D38" w:rsidP="00452B6B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กรณีไม่ถูกต้องตามหลักเกณฑ์ด้านสุขลักษณะ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2B01F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 อำเภอเมืองเชียงราย จังหวัดเชียงราย</w:t>
            </w:r>
          </w:p>
        </w:tc>
        <w:tc>
          <w:tcPr>
            <w:tcW w:w="1799" w:type="dxa"/>
          </w:tcPr>
          <w:p w:rsidR="00D4725A" w:rsidRDefault="00313D38" w:rsidP="00452B6B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="00D4725A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D4725A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="00D4725A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แจ้งคำสั่งไม่ออกใบอนุญาตประกอบกิจการรับทำการ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เก็บ และขนมูลฝอยติดเชื้อแก่ผู้ขออนุญาตทราบ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Default="00313D38" w:rsidP="00452B6B">
            <w:pPr>
              <w:rPr>
                <w:rFonts w:asciiTheme="minorBidi" w:hAnsiTheme="minorBidi"/>
              </w:rPr>
            </w:pPr>
          </w:p>
          <w:p w:rsidR="002B01FE" w:rsidRDefault="002B01FE" w:rsidP="00452B6B">
            <w:pPr>
              <w:rPr>
                <w:rFonts w:asciiTheme="minorBidi" w:hAnsiTheme="minorBidi"/>
              </w:rPr>
            </w:pPr>
          </w:p>
          <w:p w:rsidR="002B01FE" w:rsidRDefault="002B01FE" w:rsidP="00452B6B">
            <w:pPr>
              <w:rPr>
                <w:rFonts w:asciiTheme="minorBidi" w:hAnsiTheme="minorBidi"/>
              </w:rPr>
            </w:pPr>
          </w:p>
          <w:p w:rsidR="002B01FE" w:rsidRDefault="002B01FE" w:rsidP="00452B6B">
            <w:pPr>
              <w:rPr>
                <w:rFonts w:asciiTheme="minorBidi" w:hAnsiTheme="minorBidi"/>
              </w:rPr>
            </w:pPr>
          </w:p>
          <w:p w:rsidR="002B01FE" w:rsidRDefault="002B01FE" w:rsidP="00452B6B">
            <w:pPr>
              <w:rPr>
                <w:rFonts w:asciiTheme="minorBidi" w:hAnsiTheme="minorBidi"/>
              </w:rPr>
            </w:pPr>
          </w:p>
          <w:p w:rsidR="002B01FE" w:rsidRPr="000C2AAC" w:rsidRDefault="002B01FE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2B01F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 อำเภอเมืองเชียงราย 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ไม่อาจออกใบอนุญาตหรือยังอาจมีคำสั่งไม่อนุญาตได้ภายใน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 ให้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จนกว่าจะพิจารณาแล้วเสร็จ พร้อมสำเนาแจ้งสำนัก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2B01F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2B01FE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Default="00313D38" w:rsidP="00452B6B">
            <w:pPr>
              <w:rPr>
                <w:rFonts w:asciiTheme="minorBidi" w:hAnsiTheme="minorBidi"/>
              </w:rPr>
            </w:pPr>
          </w:p>
          <w:p w:rsidR="002B01FE" w:rsidRDefault="002B01FE" w:rsidP="00452B6B">
            <w:pPr>
              <w:rPr>
                <w:rFonts w:asciiTheme="minorBidi" w:hAnsiTheme="minorBidi"/>
              </w:rPr>
            </w:pPr>
          </w:p>
          <w:p w:rsidR="002B01FE" w:rsidRDefault="002B01FE" w:rsidP="00452B6B">
            <w:pPr>
              <w:rPr>
                <w:rFonts w:asciiTheme="minorBidi" w:hAnsiTheme="minorBidi"/>
              </w:rPr>
            </w:pPr>
          </w:p>
          <w:p w:rsidR="002B01FE" w:rsidRDefault="002B01FE" w:rsidP="00452B6B">
            <w:pPr>
              <w:rPr>
                <w:rFonts w:asciiTheme="minorBidi" w:hAnsiTheme="minorBidi"/>
              </w:rPr>
            </w:pPr>
          </w:p>
          <w:p w:rsidR="002B01FE" w:rsidRDefault="002B01FE" w:rsidP="00452B6B">
            <w:pPr>
              <w:rPr>
                <w:rFonts w:asciiTheme="minorBidi" w:hAnsiTheme="minorBidi"/>
              </w:rPr>
            </w:pPr>
          </w:p>
          <w:p w:rsidR="002B01FE" w:rsidRDefault="002B01FE" w:rsidP="00452B6B">
            <w:pPr>
              <w:rPr>
                <w:rFonts w:asciiTheme="minorBidi" w:hAnsiTheme="minorBidi"/>
              </w:rPr>
            </w:pPr>
          </w:p>
          <w:p w:rsidR="002B01FE" w:rsidRDefault="002B01FE" w:rsidP="00452B6B">
            <w:pPr>
              <w:rPr>
                <w:rFonts w:asciiTheme="minorBidi" w:hAnsiTheme="minorBidi"/>
              </w:rPr>
            </w:pPr>
          </w:p>
          <w:p w:rsidR="002B01FE" w:rsidRDefault="002B01FE" w:rsidP="00452B6B">
            <w:pPr>
              <w:rPr>
                <w:rFonts w:asciiTheme="minorBidi" w:hAnsiTheme="minorBidi"/>
              </w:rPr>
            </w:pPr>
          </w:p>
          <w:p w:rsidR="002B01FE" w:rsidRDefault="002B01FE" w:rsidP="00452B6B">
            <w:pPr>
              <w:rPr>
                <w:rFonts w:asciiTheme="minorBidi" w:hAnsiTheme="minorBidi"/>
              </w:rPr>
            </w:pPr>
          </w:p>
          <w:p w:rsidR="002B01FE" w:rsidRDefault="002B01FE" w:rsidP="00452B6B">
            <w:pPr>
              <w:rPr>
                <w:rFonts w:asciiTheme="minorBidi" w:hAnsiTheme="minorBidi"/>
              </w:rPr>
            </w:pPr>
          </w:p>
          <w:p w:rsidR="002B01FE" w:rsidRDefault="002B01FE" w:rsidP="00452B6B">
            <w:pPr>
              <w:rPr>
                <w:rFonts w:asciiTheme="minorBidi" w:hAnsiTheme="minorBidi"/>
              </w:rPr>
            </w:pPr>
          </w:p>
          <w:p w:rsidR="002B01FE" w:rsidRDefault="002B01FE" w:rsidP="00452B6B">
            <w:pPr>
              <w:rPr>
                <w:rFonts w:asciiTheme="minorBidi" w:hAnsiTheme="minorBidi"/>
              </w:rPr>
            </w:pPr>
          </w:p>
          <w:p w:rsidR="002B01FE" w:rsidRDefault="002B01FE" w:rsidP="00452B6B">
            <w:pPr>
              <w:rPr>
                <w:rFonts w:asciiTheme="minorBidi" w:hAnsiTheme="minorBidi"/>
              </w:rPr>
            </w:pPr>
          </w:p>
          <w:p w:rsidR="002B01FE" w:rsidRDefault="002B01FE" w:rsidP="00452B6B">
            <w:pPr>
              <w:rPr>
                <w:rFonts w:asciiTheme="minorBidi" w:hAnsiTheme="minorBidi"/>
              </w:rPr>
            </w:pPr>
          </w:p>
          <w:p w:rsidR="002B01FE" w:rsidRDefault="002B01FE" w:rsidP="00452B6B">
            <w:pPr>
              <w:rPr>
                <w:rFonts w:asciiTheme="minorBidi" w:hAnsiTheme="minorBidi"/>
              </w:rPr>
            </w:pPr>
          </w:p>
          <w:p w:rsidR="002B01FE" w:rsidRPr="000C2AAC" w:rsidRDefault="002B01FE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2B01F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 อำเภอเมืองเชียงราย จังหวัดเชียงราย</w:t>
            </w:r>
          </w:p>
        </w:tc>
        <w:tc>
          <w:tcPr>
            <w:tcW w:w="1799" w:type="dxa"/>
          </w:tcPr>
          <w:p w:rsidR="00313D38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D4725A" w:rsidRPr="000C2AAC" w:rsidRDefault="00D4725A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ระยะเวลาดำเนินการรวม</w:t>
      </w:r>
      <w:r w:rsidR="002B01FE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</w:t>
      </w:r>
      <w:r w:rsidR="002B01F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สำเนาใบอนุญาตตามกฎหมายว่าด้วยการควบคุมอาคาร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ในกรณีที่มีสถานีขนถ่าย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AC4AC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เอกสารหรือหลักฐานแสดงคุณวุฒิของเจ้าหน้าที่รับผิดชอบในการเก็บ และขนมูลฝอยติดเชื้อ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อย่างน้อย หนึ่งคน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คุณสมบัติสำเร็จการศึกษาไม่ต่ำกว่าปริญญาตรีหรือเทียบเท่าในสาขาวิทยาศาสตร์ ด้านสาธารณสุข สุขาภิบาล ชีววิทยา และวิทยาศาสตร์การแพทย์ ด้านใดด้านหนึ่ง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หลักฐานแสดงสถานที่รับกำจัดมูลฝอยติดเชื้อ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</w:tc>
        <w:tc>
          <w:tcPr>
            <w:tcW w:w="1843" w:type="dxa"/>
          </w:tcPr>
          <w:p w:rsidR="00AC4AC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แผนการดำเนินงานในการเก็บขนมูล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</w:tc>
        <w:tc>
          <w:tcPr>
            <w:tcW w:w="1843" w:type="dxa"/>
          </w:tcPr>
          <w:p w:rsidR="00AC4AC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การป้องกันและระงับการแพร่เชื้อหรืออันตรายที่อาจเกิดจากมูลฝอยติดเชื้อ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ตามหลักสูตรและระยะเวลาที่กระทรวงสาธารณสุขกำหนดโดยประกาศในราชกิจจานุเบกษา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  <w:p w:rsidR="002B01FE" w:rsidRPr="000C2AAC" w:rsidRDefault="002B01FE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AC4AC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ใบรับรองแพทย์หรือเอกสารแสดงการตรวจสุขภาพประจำปีของผู้ปฏิบัติงานในการเก็บขนมูลฝอยติดเชื้อ</w:t>
            </w:r>
          </w:p>
        </w:tc>
        <w:tc>
          <w:tcPr>
            <w:tcW w:w="1843" w:type="dxa"/>
          </w:tcPr>
          <w:p w:rsidR="00AC4AC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2B01F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อัตราค่าธรรมเนียมใบอนุญาตรับทำการเก็บ และขนมูลฝอยติดเชื้อ 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D4725A">
              <w:rPr>
                <w:rFonts w:asciiTheme="minorBidi" w:hAnsiTheme="minorBidi"/>
                <w:noProof/>
                <w:sz w:val="32"/>
                <w:szCs w:val="32"/>
              </w:rPr>
              <w:t xml:space="preserve">  - 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="00D4725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4725A" w:rsidRDefault="00EA6950" w:rsidP="00EA6950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2B01FE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159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2B01FE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2B01FE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เมืองเชียงราย 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57100</w:t>
            </w:r>
            <w:r w:rsidR="002B01FE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053 - 706081 , 053 - 735141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D4725A">
      <w:pPr>
        <w:spacing w:after="0" w:line="240" w:lineRule="auto"/>
        <w:ind w:firstLine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342A44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2B01FE">
          <w:rPr>
            <w:noProof/>
          </w:rPr>
          <w:t>10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B01F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01FE"/>
    <w:rsid w:val="002B2D62"/>
    <w:rsid w:val="002B3B12"/>
    <w:rsid w:val="002B4D3D"/>
    <w:rsid w:val="002C3E03"/>
    <w:rsid w:val="00313D38"/>
    <w:rsid w:val="003240F6"/>
    <w:rsid w:val="00342A44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4725A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84685-CA4D-4C0C-9297-E4386108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660</TotalTime>
  <Pages>10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84</cp:revision>
  <cp:lastPrinted>2015-03-02T15:12:00Z</cp:lastPrinted>
  <dcterms:created xsi:type="dcterms:W3CDTF">2015-04-23T03:41:00Z</dcterms:created>
  <dcterms:modified xsi:type="dcterms:W3CDTF">2015-08-24T15:45:00Z</dcterms:modified>
</cp:coreProperties>
</file>