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4C6" w:rsidRDefault="007A5A60" w:rsidP="00D239AD">
      <w:pPr>
        <w:spacing w:after="0" w:line="240" w:lineRule="auto"/>
        <w:rPr>
          <w:rFonts w:asciiTheme="minorBidi" w:hAnsiTheme="minorBidi" w:cs="Cordia New"/>
          <w:b/>
          <w:bCs/>
          <w:noProof/>
          <w:sz w:val="32"/>
          <w:szCs w:val="32"/>
          <w:lang w:bidi="th-TH"/>
        </w:rPr>
      </w:pPr>
      <w:r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cs/>
          <w:lang w:bidi="th-TH"/>
        </w:rPr>
        <w:t>4.</w:t>
      </w:r>
      <w:r w:rsidR="00D239A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การแก้ไขเปลี่ยนแปลงการประกอบกิจการสถานีบริการน้ำมัน </w:t>
      </w:r>
    </w:p>
    <w:p w:rsidR="00593E8D" w:rsidRPr="000C2AAC" w:rsidRDefault="00C81DB8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ระยะที่ </w:t>
      </w:r>
      <w:r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2 : </w:t>
      </w:r>
      <w:r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ขั้นตอนออกใบอนุญาต</w:t>
      </w:r>
      <w:r w:rsidRPr="000C2AAC">
        <w:rPr>
          <w:rFonts w:asciiTheme="minorBidi" w:hAnsiTheme="minorBidi"/>
          <w:b/>
          <w:bCs/>
          <w:noProof/>
          <w:sz w:val="32"/>
          <w:szCs w:val="32"/>
        </w:rPr>
        <w:t>)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proofErr w:type="gramStart"/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องค์การบริหารส่วนตำบลแม่ข้าวต้ม</w:t>
      </w:r>
      <w:proofErr w:type="gramEnd"/>
      <w:r w:rsidR="00C209FF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อำเภอเมืองเชียงราย</w:t>
      </w:r>
      <w:r w:rsidR="00C209FF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จังหวัดเชียงราย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proofErr w:type="gramStart"/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209FF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มหาดไทย</w:t>
      </w:r>
      <w:proofErr w:type="gramEnd"/>
    </w:p>
    <w:p w:rsidR="003F4A0D" w:rsidRPr="000C2AAC" w:rsidRDefault="00D26BF2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การแก้ไขเปลี่ยนแปลงการประกอบกิจการสถานีบริการน้ำมัน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ระยะที่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2 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ขั้นตอนออกใบอนุญาต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องค์การบริหารส่วนตำบลแม่ข้าวต้ม</w:t>
      </w:r>
      <w:r w:rsidR="00C209FF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อำเภอเมืองเชียงราย</w:t>
      </w:r>
      <w:r w:rsidR="00C209FF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จังหวัดเชียงราย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</w:t>
            </w:r>
            <w:r w:rsidR="009956B3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2556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กฎกระทรวงควบคุมไอน้ำมันเชื้อเพลิง</w:t>
            </w:r>
            <w:r w:rsidR="009956B3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และที่แก้ไขเพิ่มเติมและประกาศที่ออกตามกฎกระทรวงดังกล่าว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กฎกระทรวงระบบไฟฟ้าและระบบป้องกันอันตรายจากฟ้าผ่าของสถานที่ประกอบกิจการน้ำมัน</w:t>
            </w:r>
            <w:r w:rsidR="009956B3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2556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กฎกระทรวงสถานีบริการน้ำมันเชื้อเพลิงพ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และประกาศที่ออกตามกฎกระทรวงดังกล่าว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ประกาศกรมธุรกิจพลังงานเรื่องกำหนดสถานที่แจ้งการประกอบกิจการควบคุมประเภทที่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สถานที่ยื่นแบบคำขอและแบบใบอนุญาตของการประกอบกิจการควบคุมประเภทที่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2556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ลังงานเรื่อง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2557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พระราชบัญญัติควบคุมน้ำมันเชื้อเพลิงพ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และแก้ไขเพิ่มเติม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ส่วนกลาง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</w:t>
      </w:r>
      <w:r w:rsidR="00C209FF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2556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209FF">
        <w:rPr>
          <w:rFonts w:asciiTheme="minorBidi" w:hAnsiTheme="minorBidi"/>
          <w:noProof/>
          <w:sz w:val="32"/>
          <w:szCs w:val="32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209FF">
        <w:rPr>
          <w:rFonts w:asciiTheme="minorBidi" w:hAnsiTheme="minorBidi"/>
          <w:noProof/>
          <w:sz w:val="32"/>
          <w:szCs w:val="32"/>
        </w:rPr>
        <w:t>-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จำนวนคำขอที่มากที่สุด</w:t>
      </w:r>
      <w:r w:rsidR="00C209FF">
        <w:rPr>
          <w:rFonts w:asciiTheme="minorBidi" w:hAnsiTheme="minorBidi"/>
          <w:noProof/>
          <w:sz w:val="32"/>
          <w:szCs w:val="32"/>
        </w:rPr>
        <w:t>-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จำนวนคำขอที่น้อยที่สุด</w:t>
      </w:r>
      <w:r w:rsidR="00C209FF">
        <w:rPr>
          <w:rFonts w:asciiTheme="minorBidi" w:hAnsiTheme="minorBidi"/>
          <w:noProof/>
          <w:sz w:val="32"/>
          <w:szCs w:val="32"/>
        </w:rPr>
        <w:t>-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การแก้ไขเปลี่ยนแปลงการประกอบกิจการสถานีบริการน้ำมัน 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ระยะที่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2 :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ขั้นตอนออกใบอนุญาต</w:t>
      </w:r>
      <w:r w:rsidR="00094F82" w:rsidRPr="000C2AAC">
        <w:rPr>
          <w:rFonts w:asciiTheme="minorBidi" w:hAnsiTheme="minorBidi"/>
          <w:noProof/>
          <w:sz w:val="32"/>
          <w:szCs w:val="32"/>
        </w:rPr>
        <w:t>)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956B3" w:rsidRDefault="00A13B6C" w:rsidP="008C1396">
            <w:pPr>
              <w:rPr>
                <w:rFonts w:asciiTheme="minorBidi" w:hAnsiTheme="minorBidi" w:cs="Cordia New" w:hint="cs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</w:t>
            </w:r>
            <w:proofErr w:type="spellStart"/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บริกา</w:t>
            </w:r>
            <w:proofErr w:type="spellEnd"/>
            <w:r w:rsidR="009956B3">
              <w:rPr>
                <w:rFonts w:asciiTheme="minorBidi" w:hAnsiTheme="minorBidi" w:hint="cs"/>
                <w:b/>
                <w:bCs/>
                <w:iCs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</w:t>
            </w:r>
            <w:proofErr w:type="spellEnd"/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การบริหารส่วนตำบลแม่ข้าวต้ม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159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19 </w:t>
            </w:r>
            <w:r w:rsidR="009956B3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แม่ข้าวต้ม</w:t>
            </w:r>
            <w:r w:rsidR="009956B3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เมืองเชียงราย</w:t>
            </w:r>
          </w:p>
          <w:p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จ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เชียงราย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57100</w:t>
            </w:r>
            <w:r w:rsidR="009956B3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053 - 706081 , 053 - 735141/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</w:t>
            </w:r>
            <w:r w:rsidR="005E0B00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ณ</w:t>
            </w:r>
            <w:r w:rsidR="005E0B00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หน่วยงาน</w:t>
            </w:r>
          </w:p>
          <w:p w:rsidR="005E0B00" w:rsidRDefault="00A13B6C" w:rsidP="008C1396">
            <w:pPr>
              <w:rPr>
                <w:rFonts w:asciiTheme="minorBidi" w:hAnsiTheme="minorBidi"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9956B3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 w:hint="cs"/>
          <w:noProof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การพิจารณาออกใบอนุญาตแก้ไขเปลี่ยนแปลงการประกอบกิจการจะกระทำได้ก็ต่อเมื่อผู้ขอรับใบอนุญาต</w:t>
      </w:r>
    </w:p>
    <w:p w:rsidR="009956B3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 w:hint="cs"/>
          <w:noProof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ด้ดำเนินการก่อสร้างสถานประกอบการแล้วเสร็จถูกต้องตรงตามที่กฎกระทรวงที่เกี่ยวข้องกำหนดมีผลการทดสอบ</w:t>
      </w:r>
    </w:p>
    <w:p w:rsidR="009956B3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 w:hint="cs"/>
          <w:noProof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และตรวจสอบถังเก็บน้ำมันระบบท่อน้ำมันและอุปกรณ์ระบบไฟฟ้าระบบป้องกันอันตรายจากฟ้าผ่าระบบป้องกัน</w:t>
      </w:r>
    </w:p>
    <w:p w:rsidR="009956B3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 w:hint="cs"/>
          <w:noProof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และระงับอัคคีภัยครบถ้วนถูกต้องแล้ว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้องไม่ขัดต่อกฎหมายอื่นที่เกี่ยวข้องเช่นกฎหมายว่าด้วยการควบคุมอาคารกฎหมายว่าด้วยการผังเมืองกฎหมาย</w:t>
      </w:r>
    </w:p>
    <w:p w:rsidR="009956B3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 w:hint="cs"/>
          <w:noProof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ว่าด้วยการส่งเสริมและรักษาคุณภาพสิ่งแวดล้อมแห่งชาติเป็นต้น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ก่อสร้างผลการทดสอบและตรวจสอบด้านความปลอดภัยต้องมีลักษณะเป็นไปตามกฎกระทรวงสถานีบริการน้ำมันเชื้อเพลิง</w:t>
      </w:r>
      <w:r w:rsidR="00C209FF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2552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C209FF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หมายเหตุ </w:t>
      </w:r>
      <w:r w:rsidR="00C209FF" w:rsidRPr="00C209FF">
        <w:rPr>
          <w:rFonts w:asciiTheme="minorBidi" w:hAnsiTheme="minorBidi"/>
          <w:b/>
          <w:bCs/>
          <w:noProof/>
          <w:sz w:val="32"/>
          <w:szCs w:val="32"/>
        </w:rPr>
        <w:t>:</w:t>
      </w:r>
      <w:r w:rsidRPr="00C209FF">
        <w:rPr>
          <w:rFonts w:asciiTheme="minorBidi" w:hAnsiTheme="minorBidi"/>
          <w:b/>
          <w:bCs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หากเห็นว่าคำขอไม่ถูกต้องหรือยังขาดเอกสารหรือหลักฐานใดและไม่อาจแก้ไข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เพิ่มเติมได้ในขณะนั้นผู้รับคำขอและ</w:t>
      </w:r>
    </w:p>
    <w:p w:rsidR="009956B3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 w:hint="cs"/>
          <w:noProof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ผู้ยื่นคำขอจะต้องลงนามบันทึกความบกพร่องและรายการเอกสาร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</w:t>
      </w:r>
    </w:p>
    <w:p w:rsidR="009956B3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 w:hint="cs"/>
          <w:noProof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คำขอดำเนินการแก้ไข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</w:t>
      </w:r>
    </w:p>
    <w:p w:rsidR="009956B3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 w:hint="cs"/>
          <w:noProof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จะดำเนินการคืนคำขอและเอกสารประกอบการพิจารณา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</w:t>
      </w:r>
    </w:p>
    <w:p w:rsidR="008E2900" w:rsidRPr="000C2AAC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คำขอหรือยื่นเอกสารเพิ่มเติมครบถ้วนตามบันทึกความบกพร่องนั้นเรียบร้อยแล้ว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ทั้งนี้จะมีการแจ้งผลการพิจารณาให้ผู้ยื่นคำขอทราบภายใน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วันนับแต่วันที่พิจารณาแล้วเสร็จทางจดหมายอิเล็กทรอนิคส์ </w:t>
      </w:r>
      <w:r w:rsidRPr="000C2AAC">
        <w:rPr>
          <w:rFonts w:asciiTheme="minorBidi" w:hAnsiTheme="minorBidi"/>
          <w:noProof/>
          <w:sz w:val="32"/>
          <w:szCs w:val="32"/>
        </w:rPr>
        <w:t xml:space="preserve">(Email)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หากประสงค์ให้จัดส่งผลให้ทางไปรษณีย์โปรดแนบซองจ่าหน้าถึงตัวท่านเองให้ชัดเจนพร้อมติดแสตมป์สำหรับค่าไปรษณีย์ลงทะเบียนตามอัตราของบริษัทไปรษณีย์ไทยจำกัด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รับหนังสือหรือคำขอและตรวจสอบความครบถ้วนของเอกสารตามรายการเอกสารหลักฐานที่กำหนดและส่งเรื่องให้สำนักความปลอดภัยธุรกิจน้ำมัน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องค์การบริหารส่วนตำบลแม่ข้าวต้มอำเภอเมืองเชียงรายจังหวัดเชียงราย</w:t>
            </w:r>
          </w:p>
        </w:tc>
        <w:tc>
          <w:tcPr>
            <w:tcW w:w="1799" w:type="dxa"/>
          </w:tcPr>
          <w:p w:rsidR="00313D38" w:rsidRPr="000C2AAC" w:rsidRDefault="00313D38" w:rsidP="009956B3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สถานที่และสิ่งก่อสร้าง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ลการทดสอบถังเก็บน้ำมันระบบท่อน้ำมันและอุปกรณ์ระบบไฟฟ้าระบบป้องกันอันตรายจากฟ้าผ่าระบบป้องกันและระงับอัคคีภั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เอกสารหลักฐานประกอบ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องค์การบริหารส่วนตำบลแม่ข้าวต้มอำเภอเมืองเชียงรายจังหวัดเชียงราย</w:t>
            </w:r>
          </w:p>
        </w:tc>
        <w:tc>
          <w:tcPr>
            <w:tcW w:w="1799" w:type="dxa"/>
          </w:tcPr>
          <w:p w:rsidR="00313D38" w:rsidRPr="000C2AAC" w:rsidRDefault="00313D38" w:rsidP="009956B3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ลงนามในใบอนุญาต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องค์การบริหารส่วนตำบลแม่ข้าวต้มอำเภอเมืองเชียงรายจังหวัดเชียงราย</w:t>
            </w:r>
          </w:p>
        </w:tc>
        <w:tc>
          <w:tcPr>
            <w:tcW w:w="1799" w:type="dxa"/>
          </w:tcPr>
          <w:p w:rsidR="00313D38" w:rsidRPr="000C2AAC" w:rsidRDefault="00313D38" w:rsidP="009956B3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C209FF">
        <w:rPr>
          <w:rFonts w:asciiTheme="minorBidi" w:hAnsiTheme="minorBidi"/>
          <w:noProof/>
          <w:sz w:val="32"/>
          <w:szCs w:val="32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30</w:t>
      </w:r>
      <w:r w:rsidR="00C209FF">
        <w:rPr>
          <w:rFonts w:asciiTheme="minorBidi" w:hAnsiTheme="minorBidi"/>
          <w:noProof/>
          <w:sz w:val="32"/>
          <w:szCs w:val="32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วันทำการ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E2900" w:rsidRPr="000C2AAC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หนังสือนำส่ง</w:t>
            </w:r>
          </w:p>
        </w:tc>
        <w:tc>
          <w:tcPr>
            <w:tcW w:w="1843" w:type="dxa"/>
          </w:tcPr>
          <w:p w:rsidR="00AC4ACB" w:rsidRPr="000C2AAC" w:rsidRDefault="00AC4ACB" w:rsidP="009956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9956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9956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9956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ผู้มีอำนาจลงนาม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ลการทดสอบถังเก็บน้ำมันระบบท่อน้ำมันและอุปกรณ์ระบบไฟฟ้าและระบบป้องกันอันตรายจากฟ้าผ่าระบบป้องกันและระงับอัคคีภัย</w:t>
            </w:r>
          </w:p>
        </w:tc>
        <w:tc>
          <w:tcPr>
            <w:tcW w:w="1843" w:type="dxa"/>
          </w:tcPr>
          <w:p w:rsidR="00AC4ACB" w:rsidRPr="000C2AAC" w:rsidRDefault="00AC4ACB" w:rsidP="009956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9956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9956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9956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9956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อนุญาตพร้อมด้วยสำเนาแผนผังที่ได้รับอนุญาตทำทางเชื่อมถนนสาธารณะหรือทางหลวงหรือถนนส่วนบุคคลหรือสำเนา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หนังสืออนุญาตพร้อมด้วยสำเนาแผนผังที่ได้รับอนุญาตทำสิ่งล่วงล้ำลำน้ำ</w:t>
            </w:r>
          </w:p>
          <w:p w:rsidR="009956B3" w:rsidRPr="000C2AAC" w:rsidRDefault="009956B3" w:rsidP="00AC4ACB">
            <w:pPr>
              <w:rPr>
                <w:rFonts w:asciiTheme="minorBidi" w:hAnsiTheme="minorBidi"/>
              </w:rPr>
            </w:pPr>
          </w:p>
        </w:tc>
        <w:tc>
          <w:tcPr>
            <w:tcW w:w="1843" w:type="dxa"/>
          </w:tcPr>
          <w:p w:rsidR="00AC4ACB" w:rsidRPr="000C2AAC" w:rsidRDefault="00AC4ACB" w:rsidP="009956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9956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9956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9956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อื่นๆ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9956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9956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9956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9956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9956B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C209FF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cs="Cordia New" w:hint="cs"/>
                <w:b/>
                <w:bCs/>
                <w:noProof/>
                <w:sz w:val="32"/>
                <w:szCs w:val="32"/>
                <w:cs/>
                <w:lang w:bidi="th-TH"/>
              </w:rPr>
              <w:t>ค่</w:t>
            </w:r>
            <w:r w:rsidR="00A13B6C"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าธรรมเนียมใบอนุญาตประกอบกิจการควบคุมประเภทที่ </w:t>
            </w:r>
            <w:r w:rsidR="00A13B6C"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3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C209FF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200 </w:t>
            </w:r>
            <w:r w:rsidR="00C209FF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9956B3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–</w:t>
            </w:r>
          </w:p>
          <w:p w:rsidR="009956B3" w:rsidRPr="000C2AAC" w:rsidRDefault="009956B3" w:rsidP="00E90756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C209FF" w:rsidRDefault="00A13B6C" w:rsidP="008C1396">
            <w:pPr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หากมีการติดตั้งภาชนะบรรจุน้ำมันเพิ่มเติมจากที่ได้รับอนุญาตอยู่ก่อนเดิมจะต้องเสียค</w:t>
            </w:r>
            <w:r w:rsidR="00C209FF">
              <w:rPr>
                <w:rFonts w:ascii="Cordia New" w:hAnsiTheme="minorBidi" w:hint="cs"/>
                <w:b/>
                <w:bCs/>
                <w:noProof/>
                <w:sz w:val="32"/>
                <w:szCs w:val="32"/>
                <w:cs/>
                <w:lang w:bidi="th-TH"/>
              </w:rPr>
              <w:t>่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าธรรมเนียมการอนุญาตให้ใช้ภาชนะบรรจุน้ำมันในส่วนที่เพิ่มเติมด้วยเป็นไปตามข้อ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62 </w:t>
            </w:r>
          </w:p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ของ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</w:t>
            </w:r>
            <w:r w:rsidR="00C209FF">
              <w:rPr>
                <w:rFonts w:asciiTheme="minorBidi" w:hAnsiTheme="minorBidi" w:cs="Cordia New" w:hint="cs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  <w:rtl/>
                <w:cs/>
              </w:rPr>
              <w:t>.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  <w:rtl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  <w:rtl/>
                <w:cs/>
              </w:rPr>
              <w:t>.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 2556</w:t>
            </w:r>
          </w:p>
          <w:p w:rsidR="00A13B6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9956B3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–</w:t>
            </w:r>
          </w:p>
          <w:p w:rsidR="009956B3" w:rsidRPr="000C2AAC" w:rsidRDefault="009956B3" w:rsidP="00E90756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ค่าธรรมเนียมคำร้อง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C209FF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20</w:t>
            </w:r>
            <w:r w:rsidR="00C209FF">
              <w:rPr>
                <w:rFonts w:asciiTheme="minorBidi" w:hAnsiTheme="minorBidi"/>
                <w:noProof/>
                <w:sz w:val="32"/>
                <w:szCs w:val="32"/>
              </w:rPr>
              <w:t xml:space="preserve"> 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9956B3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–</w:t>
            </w:r>
          </w:p>
          <w:p w:rsidR="009956B3" w:rsidRPr="000C2AAC" w:rsidRDefault="009956B3" w:rsidP="00E90756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</w:tbl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C209FF" w:rsidRDefault="00EA6950" w:rsidP="00EA6950">
            <w:pPr>
              <w:rPr>
                <w:rFonts w:asciiTheme="minorBidi" w:hAnsiTheme="minorBidi" w:cs="Cordia New"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C209FF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องค์การบริหารส่วนตำบลแม่ข้าวต้ม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159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19</w:t>
            </w:r>
            <w:r w:rsidR="00C209FF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แม่ข้าวต้ม</w:t>
            </w:r>
            <w:r w:rsidR="00C209FF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เมืองเชียงราย</w:t>
            </w:r>
          </w:p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เชียงราย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57100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053 - 706081 , 053 - 735141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956B3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๒</w:t>
            </w:r>
            <w:r w:rsidR="00D950CA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เป็นไปตามประกาศกรมธุรกิจพลังงานเรื่องกำหนดสถานที่แจ้งการประกอบกิจการควบคุมประเภทที่</w:t>
            </w:r>
            <w:r w:rsidR="00D950CA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๒</w:t>
            </w:r>
            <w:r w:rsidR="00D950CA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สถานที่ยื่นแบบคำขอและแบบใบอนุญาตของการประกอบกิจการควบคุมประเภทที่</w:t>
            </w:r>
            <w:r w:rsidR="00C209FF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๓</w:t>
            </w:r>
            <w:r w:rsidR="00C209FF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๒๕๕</w:t>
            </w:r>
            <w:r w:rsidR="00D950CA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๖</w:t>
            </w:r>
            <w:r w:rsidR="00D950CA">
              <w:rPr>
                <w:rFonts w:asciiTheme="minorBidi" w:hAnsiTheme="minorBidi"/>
                <w:sz w:val="32"/>
                <w:szCs w:val="32"/>
              </w:rPr>
              <w:t xml:space="preserve">     -</w:t>
            </w:r>
          </w:p>
          <w:p w:rsidR="009956B3" w:rsidRPr="000C2AAC" w:rsidRDefault="009956B3" w:rsidP="008C1396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</w:tbl>
    <w:p w:rsidR="0064558D" w:rsidRPr="00C209FF" w:rsidRDefault="00D51311" w:rsidP="0064558D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  <w:r w:rsidR="0064558D" w:rsidRPr="00C209FF">
        <w:rPr>
          <w:rFonts w:asciiTheme="minorBidi" w:hAnsiTheme="minorBidi"/>
          <w:noProof/>
          <w:sz w:val="32"/>
          <w:szCs w:val="32"/>
        </w:rPr>
        <w:br/>
      </w:r>
      <w:r w:rsidR="0064558D" w:rsidRPr="00C209FF">
        <w:rPr>
          <w:rFonts w:asciiTheme="minorBidi" w:hAnsiTheme="minorBidi"/>
          <w:noProof/>
          <w:sz w:val="32"/>
          <w:szCs w:val="32"/>
        </w:rPr>
        <w:tab/>
      </w:r>
      <w:r w:rsidR="0064558D" w:rsidRPr="00C209FF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รายการเอกสารยื่นเพิ่มเติมที่</w:t>
      </w:r>
      <w:r w:rsidR="0064558D" w:rsidRPr="00C209FF">
        <w:rPr>
          <w:rFonts w:asciiTheme="minorBidi" w:hAnsiTheme="minorBidi"/>
          <w:noProof/>
          <w:sz w:val="32"/>
          <w:szCs w:val="32"/>
        </w:rPr>
        <w:t xml:space="preserve"> 2-3 </w:t>
      </w:r>
      <w:r w:rsidR="0064558D" w:rsidRPr="00C209FF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ใช้ในกรณีที่เกี่ยวข้องเท่านั้น</w:t>
      </w:r>
      <w:r w:rsidR="0064558D" w:rsidRPr="00C209FF">
        <w:rPr>
          <w:rFonts w:asciiTheme="minorBidi" w:hAnsiTheme="minorBidi"/>
          <w:noProof/>
          <w:sz w:val="32"/>
          <w:szCs w:val="32"/>
        </w:rPr>
        <w:br/>
      </w:r>
      <w:r w:rsidR="0064558D" w:rsidRPr="00C209FF">
        <w:rPr>
          <w:rFonts w:asciiTheme="minorBidi" w:hAnsiTheme="minorBidi"/>
          <w:noProof/>
          <w:sz w:val="32"/>
          <w:szCs w:val="32"/>
        </w:rPr>
        <w:br/>
      </w: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1">
    <w:p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1">
    <w:p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D26BF2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9956B3">
          <w:rPr>
            <w:noProof/>
          </w:rPr>
          <w:t>5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9956B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B063E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214C6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3D3A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47F4C"/>
    <w:rsid w:val="00575FAF"/>
    <w:rsid w:val="00593E8D"/>
    <w:rsid w:val="005C6B68"/>
    <w:rsid w:val="005E0B00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A5A60"/>
    <w:rsid w:val="007D6863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6B3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0734A"/>
    <w:rsid w:val="00B23DA2"/>
    <w:rsid w:val="00B509FC"/>
    <w:rsid w:val="00B95782"/>
    <w:rsid w:val="00BC5DA7"/>
    <w:rsid w:val="00BF6CA4"/>
    <w:rsid w:val="00C1539D"/>
    <w:rsid w:val="00C209FF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26BF2"/>
    <w:rsid w:val="00D3016A"/>
    <w:rsid w:val="00D317AD"/>
    <w:rsid w:val="00D5060E"/>
    <w:rsid w:val="00D51311"/>
    <w:rsid w:val="00D950CA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661</TotalTime>
  <Pages>6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Corporate Edition</cp:lastModifiedBy>
  <cp:revision>88</cp:revision>
  <cp:lastPrinted>2015-03-02T15:12:00Z</cp:lastPrinted>
  <dcterms:created xsi:type="dcterms:W3CDTF">2015-04-23T03:41:00Z</dcterms:created>
  <dcterms:modified xsi:type="dcterms:W3CDTF">2015-08-24T13:52:00Z</dcterms:modified>
</cp:coreProperties>
</file>