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9152F8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>38.</w:t>
      </w:r>
      <w:r w:rsidR="00D239A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proofErr w:type="gramStart"/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องค์การบริหารส่วนตำบลแม่ข้าวต้ม</w:t>
      </w:r>
      <w:proofErr w:type="gramEnd"/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</w:t>
      </w:r>
      <w:r w:rsidR="00DF4C5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อำเภอเมืองเชียงราย </w:t>
      </w:r>
      <w:r w:rsidR="00DF4C5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จังหวัดเชียงราย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มหาดไทย</w:t>
      </w:r>
    </w:p>
    <w:p w:rsidR="003F4A0D" w:rsidRPr="000C2AAC" w:rsidRDefault="00F651B1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องค์การบริหารส่วนตำบลแม่ข้าวต้ม </w:t>
      </w:r>
      <w:r w:rsidR="00DF4C5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อำเภอเมืองเชียงราย </w:t>
      </w:r>
      <w:r w:rsidR="00DF4C5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จังหวัดเชียงราย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152F8" w:rsidRDefault="00394708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 ว่าด้วยหลักเกณฑ์การจ่ายเงินเบี้ยความพิการให้คนพิการขององค์กรปกครอง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ส่วนท้องถิ่น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9152F8">
        <w:rPr>
          <w:rFonts w:asciiTheme="minorBidi" w:hAnsiTheme="minorBidi" w:hint="cs"/>
          <w:noProof/>
          <w:sz w:val="32"/>
          <w:szCs w:val="32"/>
          <w:cs/>
          <w:lang w:bidi="th-TH"/>
        </w:rPr>
        <w:t xml:space="preserve">-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9152F8">
        <w:rPr>
          <w:rFonts w:asciiTheme="minorBidi" w:hAnsiTheme="minorBidi" w:hint="cs"/>
          <w:noProof/>
          <w:sz w:val="32"/>
          <w:szCs w:val="32"/>
          <w:cs/>
          <w:lang w:bidi="th-TH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9152F8">
        <w:rPr>
          <w:rFonts w:asciiTheme="minorBidi" w:hAnsiTheme="minorBidi" w:hint="cs"/>
          <w:noProof/>
          <w:sz w:val="32"/>
          <w:szCs w:val="32"/>
          <w:cs/>
          <w:lang w:bidi="th-TH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9152F8">
        <w:rPr>
          <w:rFonts w:asciiTheme="minorBidi" w:hAnsiTheme="minorBidi" w:hint="cs"/>
          <w:noProof/>
          <w:sz w:val="32"/>
          <w:szCs w:val="32"/>
          <w:cs/>
          <w:lang w:bidi="th-TH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152F8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DF4C5E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องค์การบริหารส่วนตำบลแม่ข้าวต้ม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159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19</w:t>
            </w:r>
            <w:r w:rsidR="00DF4C5E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แม่ข้าวต้ม </w:t>
            </w:r>
            <w:r w:rsidR="00DF4C5E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เมืองเชียงราย 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เชียงราย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57100 </w:t>
            </w:r>
            <w:r w:rsidR="00DF4C5E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053 - 706081 , 053 - 735141/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9152F8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– 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พฤศจิกายน ของทุกปี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9152F8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ab/>
      </w:r>
      <w:r w:rsidR="009152F8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ระเบียบกระทรวงมหาดไทย ว่าด้วยหลักเกณฑ์การจ่ายเงินเบี้ยความพิการให้คนพิการขององค์กรปกครอง</w:t>
      </w:r>
    </w:p>
    <w:p w:rsidR="009152F8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ส่วนท้องถิ่นพ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.2553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กำหนดให้ภายในเดือนพฤศจิกายนของทุกปีให้คนพิการ ลงทะเบียนและยื่นคำขอรับเงิน</w:t>
      </w:r>
    </w:p>
    <w:p w:rsidR="009152F8" w:rsidRPr="00DF4C5E" w:rsidRDefault="00575FAF" w:rsidP="00DF4C5E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เบี้ยความพิการในปีงบประมาณถัดไป </w:t>
      </w:r>
      <w:r w:rsidR="00DF4C5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ณ ที่ทำการองค์กรปกครองส่วนท้องถิ่นที่ตนมีภูมิลำเนา หรือสถานที่ที่องค์กรปกครองส่วนท้องถิ่นกำหนด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9152F8">
        <w:rPr>
          <w:rFonts w:asciiTheme="minorBidi" w:hAnsiTheme="minorBidi" w:cs="Cordia New"/>
          <w:b/>
          <w:bCs/>
          <w:noProof/>
          <w:sz w:val="36"/>
          <w:szCs w:val="36"/>
          <w:cs/>
          <w:lang w:bidi="th-TH"/>
        </w:rPr>
        <w:lastRenderedPageBreak/>
        <w:t>หลักเกณฑ์</w:t>
      </w:r>
      <w:r w:rsidRPr="009152F8">
        <w:rPr>
          <w:rFonts w:asciiTheme="minorBidi" w:hAnsiTheme="minorBidi"/>
          <w:noProof/>
          <w:sz w:val="36"/>
          <w:szCs w:val="36"/>
        </w:rPr>
        <w:br/>
      </w:r>
      <w:r w:rsidR="009152F8">
        <w:rPr>
          <w:rFonts w:asciiTheme="minorBidi" w:hAnsiTheme="minorBidi"/>
          <w:noProof/>
          <w:sz w:val="32"/>
          <w:szCs w:val="32"/>
        </w:rPr>
        <w:tab/>
      </w:r>
      <w:r w:rsidR="009152F8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ผู้มีสิทธิจะได้รับเงินเบี้ยความพิการ ต้องเป็นผู้มีคุณสมบัติและไม่มีลักษณะต้องห้าม 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มีสัญชาติไทย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4.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ไม่เป็นบุคคลซึ่งอยู่ในความอุปการของสถานสงเคราะห์ของรัฐ</w:t>
      </w:r>
    </w:p>
    <w:p w:rsidR="00DF4C5E" w:rsidRDefault="00DF4C5E" w:rsidP="009152F8">
      <w:pPr>
        <w:tabs>
          <w:tab w:val="left" w:pos="360"/>
        </w:tabs>
        <w:spacing w:after="0" w:line="240" w:lineRule="auto"/>
        <w:ind w:left="360"/>
        <w:rPr>
          <w:rFonts w:asciiTheme="minorBidi" w:hAnsiTheme="minorBidi" w:cs="Cordia New" w:hint="cs"/>
          <w:noProof/>
          <w:sz w:val="32"/>
          <w:szCs w:val="32"/>
          <w:lang w:bidi="th-TH"/>
        </w:rPr>
      </w:pPr>
      <w:r>
        <w:rPr>
          <w:rFonts w:asciiTheme="minorBidi" w:hAnsiTheme="minorBidi" w:cs="Cordia New"/>
          <w:noProof/>
          <w:sz w:val="32"/>
          <w:szCs w:val="32"/>
          <w:lang w:bidi="th-TH"/>
        </w:rPr>
        <w:tab/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ในการยื่นคำขอลงทะเบียนรับเงินเบี้ยความพิการ คนพิการหรือผู้ดูแลคนพิการจะต้องแสดงความประสงค์</w:t>
      </w:r>
    </w:p>
    <w:p w:rsidR="00DF4C5E" w:rsidRDefault="00575FAF" w:rsidP="00DF4C5E">
      <w:pPr>
        <w:tabs>
          <w:tab w:val="left" w:pos="360"/>
        </w:tabs>
        <w:spacing w:after="0" w:line="240" w:lineRule="auto"/>
        <w:rPr>
          <w:rFonts w:asciiTheme="minorBidi" w:hAnsiTheme="minorBidi" w:cs="Cordia New" w:hint="cs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ขอรับเงินเบี้ยความพิการโดยรับเงินสดด้วยตนเอง หรือโอนเงินเข้าบัญชีเงินฝากธนาคารในนามคนพิการหรือผู้ดูแล</w:t>
      </w:r>
    </w:p>
    <w:p w:rsidR="009152F8" w:rsidRDefault="00575FAF" w:rsidP="00DF4C5E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คนพิการ ผู้แทนโดยชอบธรรม ผู้พิทักษ์ ผู้อนุบาล แล้วแต่กรณี</w:t>
      </w:r>
    </w:p>
    <w:p w:rsidR="009152F8" w:rsidRDefault="00DF4C5E" w:rsidP="009152F8">
      <w:pPr>
        <w:tabs>
          <w:tab w:val="left" w:pos="360"/>
        </w:tabs>
        <w:spacing w:after="0" w:line="240" w:lineRule="auto"/>
        <w:ind w:left="360"/>
        <w:rPr>
          <w:rFonts w:asciiTheme="minorBidi" w:hAnsiTheme="minorBidi" w:cs="Cordia New"/>
          <w:noProof/>
          <w:sz w:val="32"/>
          <w:szCs w:val="32"/>
          <w:lang w:bidi="th-TH"/>
        </w:rPr>
      </w:pPr>
      <w:r>
        <w:rPr>
          <w:rFonts w:asciiTheme="minorBidi" w:hAnsiTheme="minorBidi" w:cs="Cordia New"/>
          <w:noProof/>
          <w:sz w:val="32"/>
          <w:szCs w:val="32"/>
          <w:lang w:bidi="th-TH"/>
        </w:rPr>
        <w:tab/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ในกรณีที่คนพิการเป็นผู้เยาว์ซึ่งมีผู้แทนโดยชอบ คนเสมือนไร้ความสามารถหรือคนไร้ความสามารถ </w:t>
      </w:r>
    </w:p>
    <w:p w:rsidR="00DF4C5E" w:rsidRDefault="00575FAF" w:rsidP="00DF4C5E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</w:r>
      <w:r w:rsidR="009152F8">
        <w:rPr>
          <w:rFonts w:asciiTheme="minorBidi" w:hAnsiTheme="minorBidi"/>
          <w:noProof/>
          <w:sz w:val="32"/>
          <w:szCs w:val="32"/>
        </w:rPr>
        <w:br/>
      </w:r>
      <w:r w:rsidR="009152F8">
        <w:rPr>
          <w:rFonts w:asciiTheme="minorBidi" w:hAnsiTheme="minorBidi"/>
          <w:noProof/>
          <w:sz w:val="32"/>
          <w:szCs w:val="32"/>
        </w:rPr>
        <w:br/>
      </w:r>
      <w:r w:rsidRPr="009152F8">
        <w:rPr>
          <w:rFonts w:asciiTheme="minorBidi" w:hAnsiTheme="minorBidi" w:cs="Cordia New"/>
          <w:b/>
          <w:bCs/>
          <w:noProof/>
          <w:sz w:val="36"/>
          <w:szCs w:val="36"/>
          <w:cs/>
          <w:lang w:bidi="th-TH"/>
        </w:rPr>
        <w:t>วิธีการ</w:t>
      </w:r>
    </w:p>
    <w:p w:rsidR="009152F8" w:rsidRDefault="00DF4C5E" w:rsidP="00DF4C5E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>
        <w:rPr>
          <w:rFonts w:asciiTheme="minorBidi" w:hAnsiTheme="minorBidi"/>
          <w:noProof/>
          <w:sz w:val="32"/>
          <w:szCs w:val="32"/>
        </w:rPr>
        <w:tab/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คนพิการที่จะมีสิทธิรับเงินเบี้ยความพิการในปีงบประมาณถัดไป ให้คนพิการ หรือผู้ดูแลคนพิการ ผู้แทน</w:t>
      </w:r>
    </w:p>
    <w:p w:rsidR="009152F8" w:rsidRDefault="00575FAF" w:rsidP="00DF4C5E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โดยชอบธรรม ผู้พิทักษ์ ผู้อนุบาล แล้วแต่กรณี ยื่นคำขอตามแบบพร้อมเอกสารหลักฐานต่อองค์กรปกครอง</w:t>
      </w:r>
    </w:p>
    <w:p w:rsidR="00DF4C5E" w:rsidRDefault="00575FAF" w:rsidP="00DF4C5E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ส่วนท้องถิ่นณ สถานที่และภายในระยะเวลา ที่องค์กรปกครองส่วนท้องถิ่นประกาศกำหนด</w:t>
      </w:r>
    </w:p>
    <w:p w:rsidR="00DF4C5E" w:rsidRDefault="00DF4C5E" w:rsidP="00DF4C5E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>
        <w:rPr>
          <w:rFonts w:asciiTheme="minorBidi" w:hAnsiTheme="minorBidi"/>
          <w:noProof/>
          <w:sz w:val="32"/>
          <w:szCs w:val="32"/>
        </w:rPr>
        <w:tab/>
      </w:r>
      <w:r w:rsidR="00575FAF" w:rsidRPr="000C2AAC">
        <w:rPr>
          <w:rFonts w:asciiTheme="minorBidi" w:hAnsiTheme="minorBidi"/>
          <w:noProof/>
          <w:sz w:val="32"/>
          <w:szCs w:val="32"/>
        </w:rPr>
        <w:t>2.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 ให้ถือว่า</w:t>
      </w:r>
    </w:p>
    <w:p w:rsidR="00DF4C5E" w:rsidRDefault="00575FAF" w:rsidP="00DF4C5E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เป็นผู้ได้ลงทะเบียนและยื่นคำขอรับเบี้ยความพิการตามระเบียบนี้แล้ว</w:t>
      </w:r>
    </w:p>
    <w:p w:rsidR="009152F8" w:rsidRDefault="00DF4C5E" w:rsidP="00DF4C5E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>
        <w:rPr>
          <w:rFonts w:asciiTheme="minorBidi" w:hAnsiTheme="minorBidi"/>
          <w:noProof/>
          <w:sz w:val="32"/>
          <w:szCs w:val="32"/>
        </w:rPr>
        <w:tab/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3.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กรณีคนพิการที่มีสิทธิได้รับเบี้ยความพิการได้ย้ายที่อยู่ และยังประสงค์ประสงค์จะรับเงินเบี้ยความพิการ</w:t>
      </w:r>
    </w:p>
    <w:p w:rsidR="008E2900" w:rsidRPr="000C2AAC" w:rsidRDefault="00575FAF" w:rsidP="00DF4C5E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ต้องไปแจ้งต่อองค์กรปกครองส่วนท้องถิ่นแห่งใหม่ที่ตนย้ายไป</w:t>
      </w:r>
      <w:r w:rsidR="009152F8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ผู้ที่ประสงค์จะขอรับเบี้ยความพิการในปีงบประมาณถัดไป                 หรือผู้รับมอบอำนาจ ยื่นคำขอ พร้อมเอกสารหลักฐาน และเจ้าหน้าที่ตรวจสอบคำ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ร้องขอลงทะเบียน และเอกสารหลักฐานประกอบ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DF4C5E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 อำเภอเมืองเชียงราย 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DF4C5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ออกใบรับลงทะเบียน ตามแบบยื่นคำขอลงทะเบียนให้ผู้ขอลงทะเบียน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DF4C5E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 อำเภอเมืองเชียงราย จังหวัดเชียงราย</w:t>
            </w:r>
          </w:p>
          <w:p w:rsidR="009152F8" w:rsidRPr="000C2AAC" w:rsidRDefault="009152F8" w:rsidP="00452B6B">
            <w:pPr>
              <w:rPr>
                <w:rFonts w:asciiTheme="minorBidi" w:hAnsiTheme="minorBidi"/>
              </w:rPr>
            </w:pPr>
          </w:p>
        </w:tc>
        <w:tc>
          <w:tcPr>
            <w:tcW w:w="1799" w:type="dxa"/>
          </w:tcPr>
          <w:p w:rsidR="00313D38" w:rsidRPr="000C2AAC" w:rsidRDefault="00313D38" w:rsidP="00DF4C5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บัตรประจำตัวคนพิการตามกฎหมายว่าด้วย การส่งเสริมการคุณภาพชีวิตคนพิการพร้อมสำเนา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DF4C5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DF4C5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DF4C5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DF4C5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DF4C5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DF4C5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DF4C5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DF4C5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DF4C5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DF4C5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สมุดบัญชีเงินฝากธนาคาร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พร้อมสำเนา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DF4C5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0C2AAC" w:rsidRDefault="00AC4ACB" w:rsidP="00DF4C5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DF4C5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DF4C5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DF4C5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กรณียื่นคำขอแทน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DF4C5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DF4C5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DF4C5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DF4C5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DF4C5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กรณีที่คนพิการเป็นผู้เยาว์ซึ่งมีผู้แทนโดย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ชอบ คนเสมือนไร้ความสามารถ หรือคนไร้ความสามารถ ให้ผู้แทนโดยชอบธรรม ผู้พิทักษ์ หรือผู้อนุบาล แล้วแต่กรณีการยื่นคำขอแทนต้องแสดงหลักฐานการเป็นผู้แทนดังกล่าว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DF4C5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0C2AAC" w:rsidRDefault="00AC4ACB" w:rsidP="00DF4C5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DF4C5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DF4C5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DF4C5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152F8" w:rsidRDefault="00EA6950" w:rsidP="00EA6950">
            <w:pPr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DF4C5E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องค์การบริหารส่วนตำบลแม่ข้าวต้ม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159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</w:t>
            </w:r>
            <w:r w:rsidR="00DF4C5E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แม่ข้าวต้ม</w:t>
            </w:r>
            <w:r w:rsidR="00DF4C5E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เมืองเชียงราย </w:t>
            </w:r>
          </w:p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เชียงราย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57100</w:t>
            </w:r>
            <w:r w:rsidR="00DF4C5E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053 - 706081 , 053 - 735141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แบบคำขอลงทะเบียนรับเงินเบี้ยความพิการ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9152F8">
      <w:pPr>
        <w:spacing w:after="0" w:line="240" w:lineRule="auto"/>
        <w:ind w:firstLine="72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F651B1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DF4C5E">
          <w:rPr>
            <w:noProof/>
          </w:rPr>
          <w:t>6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DF4C5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152F8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F4C5E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651B1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4E07C-CDA9-45F5-A564-C55B179E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657</TotalTime>
  <Pages>6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Corporate Edition</cp:lastModifiedBy>
  <cp:revision>84</cp:revision>
  <cp:lastPrinted>2015-03-02T15:12:00Z</cp:lastPrinted>
  <dcterms:created xsi:type="dcterms:W3CDTF">2015-04-23T03:41:00Z</dcterms:created>
  <dcterms:modified xsi:type="dcterms:W3CDTF">2015-08-24T15:24:00Z</dcterms:modified>
</cp:coreProperties>
</file>