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A877C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36.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BF753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อำเภอเมืองเชียงราย</w:t>
      </w:r>
      <w:r w:rsidR="00BF753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8832C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BF753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อำเภอเมืองเชียงราย </w:t>
      </w:r>
      <w:r w:rsidR="00BF753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877CD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A877CD">
        <w:rPr>
          <w:rFonts w:asciiTheme="minorBidi" w:hAnsiTheme="minorBidi"/>
          <w:noProof/>
          <w:sz w:val="32"/>
          <w:szCs w:val="32"/>
          <w:lang w:bidi="th-TH"/>
        </w:rPr>
        <w:t xml:space="preserve">-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A877CD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A877CD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A877CD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877CD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BF753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BF753D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BF753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A877CD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877CD" w:rsidRDefault="00A877CD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</w:t>
      </w:r>
    </w:p>
    <w:p w:rsidR="00A877C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BF753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2548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กำหนดให้ผู้ป่วยเอดส์ที่มีคุณสมบัติครบถ้วนตามระเบียบฯ และมีความประสงค์จะขอรับการสงเคราะห์</w:t>
      </w:r>
    </w:p>
    <w:p w:rsidR="00A877C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="00A877CD">
        <w:rPr>
          <w:rFonts w:asciiTheme="minorBidi" w:hAnsiTheme="minorBidi"/>
          <w:noProof/>
          <w:sz w:val="32"/>
          <w:szCs w:val="32"/>
        </w:rPr>
        <w:br/>
      </w:r>
    </w:p>
    <w:p w:rsidR="008E2900" w:rsidRPr="00A877C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A877CD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="00A877CD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</w:t>
      </w:r>
      <w:r w:rsidR="00A877CD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้ำซ้อน หรือผู้ที่อยู่อาศัย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="00A877CD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A877CD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วิธีการ</w:t>
      </w:r>
      <w:r w:rsidRPr="00A877CD">
        <w:rPr>
          <w:rFonts w:asciiTheme="minorBidi" w:hAnsiTheme="minorBidi"/>
          <w:b/>
          <w:bCs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="00A877CD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="00A877CD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="00A877CD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313D38" w:rsidRDefault="00313D38" w:rsidP="00452B6B">
            <w:pPr>
              <w:rPr>
                <w:rFonts w:asciiTheme="minorBidi" w:hAnsiTheme="minorBidi"/>
              </w:rPr>
            </w:pPr>
          </w:p>
          <w:p w:rsidR="00A877CD" w:rsidRPr="000C2AAC" w:rsidRDefault="00A877CD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BF753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A877CD" w:rsidRPr="00A877CD" w:rsidRDefault="00A877CD" w:rsidP="00A877CD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 w:rsidRPr="00A877C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BF753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A877CD" w:rsidRPr="00A877CD" w:rsidRDefault="00A877CD" w:rsidP="00A877CD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 w:rsidRPr="00A877C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A877CD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BF753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877CD" w:rsidRPr="00A877CD" w:rsidRDefault="00A877CD" w:rsidP="00A877CD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 w:rsidRPr="00A877C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BF753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877CD" w:rsidRPr="00A877CD" w:rsidRDefault="00A877CD" w:rsidP="00A877CD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 w:rsidRPr="00A877C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BF753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A877CD" w:rsidRPr="00A877CD" w:rsidRDefault="00A877CD" w:rsidP="00A877CD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 w:rsidRPr="00A877C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Default="00313D38" w:rsidP="00452B6B">
            <w:pPr>
              <w:rPr>
                <w:rFonts w:asciiTheme="minorBidi" w:hAnsiTheme="minorBidi"/>
                <w:lang w:bidi="th-TH"/>
              </w:rPr>
            </w:pPr>
          </w:p>
          <w:p w:rsidR="00A877CD" w:rsidRPr="000C2AAC" w:rsidRDefault="00A877CD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</w:t>
      </w:r>
      <w:r w:rsidR="00BF753D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13</w:t>
      </w:r>
      <w:r w:rsidR="00BF753D">
        <w:rPr>
          <w:rFonts w:asciiTheme="minorBidi" w:hAnsiTheme="minorBidi"/>
          <w:noProof/>
          <w:sz w:val="32"/>
          <w:szCs w:val="32"/>
        </w:rPr>
        <w:t xml:space="preserve">  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ของรัฐ 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:rsidR="00A877CD" w:rsidRPr="000C2AAC" w:rsidRDefault="00A877CD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BF753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877CD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F753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BF753D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BF753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57100</w:t>
            </w:r>
            <w:r w:rsidR="00BF753D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A877CD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832C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F753D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F75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32C3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77CD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BF753D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5B74-DDEB-4554-8884-61AC4652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659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2015-08-24T15:19:00Z</dcterms:modified>
</cp:coreProperties>
</file>