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92B19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35.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DB58B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อำเภอเมืองเชียงราย </w:t>
      </w:r>
      <w:r w:rsidR="00DB58B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092B5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92B19" w:rsidRPr="00D92B1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D92B19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DB58B0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DB58B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92B1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B58B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57100 </w:t>
            </w:r>
            <w:r w:rsidR="00DB58B0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D92B1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D92B19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92B19" w:rsidRDefault="00D92B19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ผู้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 ที่มีส่วนสูงเกิน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15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</w:t>
      </w:r>
    </w:p>
    <w:p w:rsidR="00D92B1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โดยไ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จ้า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พนักงานท</w:t>
      </w:r>
      <w:r w:rsidR="00D92B19">
        <w:rPr>
          <w:rFonts w:ascii="Cordia New" w:hAnsiTheme="minorBidi" w:hint="cs"/>
          <w:noProof/>
          <w:sz w:val="32"/>
          <w:szCs w:val="32"/>
          <w:cs/>
          <w:lang w:bidi="th-TH"/>
        </w:rPr>
        <w:t>้อง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ถิ่น ก็ไ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</w:t>
      </w:r>
      <w:r w:rsidR="00D92B1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เ</w:t>
      </w:r>
      <w:r w:rsidR="00D92B19">
        <w:rPr>
          <w:rFonts w:asciiTheme="minorBidi" w:hAnsiTheme="minorBidi" w:hint="cs"/>
          <w:noProof/>
          <w:sz w:val="32"/>
          <w:szCs w:val="32"/>
          <w:cs/>
          <w:lang w:bidi="th-TH"/>
        </w:rPr>
        <w:t>จ้า</w:t>
      </w:r>
      <w:r w:rsidR="00D92B19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</w:t>
      </w:r>
      <w:r w:rsidR="00D92B1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ถิ่น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</w:t>
      </w:r>
    </w:p>
    <w:p w:rsidR="00D92B1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</w:t>
      </w:r>
    </w:p>
    <w:p w:rsidR="00D92B1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</w:p>
    <w:p w:rsidR="00D92B1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หรือนับ</w:t>
      </w:r>
    </w:p>
    <w:p w:rsidR="00D92B1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DB58B0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92B19" w:rsidRPr="00D92B19" w:rsidRDefault="00D92B19" w:rsidP="00D92B19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D92B1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DB58B0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92B19" w:rsidRPr="00D92B19" w:rsidRDefault="00D92B19" w:rsidP="00D92B19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D92B1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D92B19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</w:tc>
        <w:tc>
          <w:tcPr>
            <w:tcW w:w="1368" w:type="dxa"/>
          </w:tcPr>
          <w:p w:rsidR="00313D38" w:rsidRPr="000C2AAC" w:rsidRDefault="00313D38" w:rsidP="00DB58B0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92B19" w:rsidRDefault="00D92B19" w:rsidP="00452B6B">
            <w:pPr>
              <w:rPr>
                <w:rFonts w:asciiTheme="minorBidi" w:hAnsiTheme="minorBidi"/>
                <w:noProof/>
                <w:sz w:val="32"/>
                <w:szCs w:val="32"/>
                <w:lang w:bidi="th-TH"/>
              </w:rPr>
            </w:pPr>
            <w:r w:rsidRPr="00D92B1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>15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DB58B0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2528</w:t>
            </w:r>
            <w:r w:rsidR="00DB58B0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B58B0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DB58B0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6C7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B58B0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DB58B0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DB58B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7436C7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92B5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B58B0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B58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B58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36C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2B19"/>
    <w:rsid w:val="00DB58B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8808-FADD-416B-BB08-6C862702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668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2015-08-24T15:18:00Z</dcterms:modified>
</cp:coreProperties>
</file>