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5B0844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32.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2A118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1860B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อำเภอเมืองเชียงราย </w:t>
      </w:r>
      <w:r w:rsidR="001860B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5B0844" w:rsidRPr="005B08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5B084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5B0844" w:rsidRPr="005B08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</w:t>
      </w:r>
    </w:p>
    <w:p w:rsidR="00C77AEA" w:rsidRPr="000C2AAC" w:rsidRDefault="00C81DB8" w:rsidP="005B0844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1860B2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B08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5B08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5B0844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39</w:t>
      </w:r>
      <w:r w:rsidR="001860B2">
        <w:rPr>
          <w:rFonts w:asciiTheme="minorBidi" w:hAnsiTheme="minorBidi"/>
          <w:noProof/>
          <w:sz w:val="32"/>
          <w:szCs w:val="32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B0844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860B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1860B2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1860B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1860B2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B0844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5B0844" w:rsidRDefault="00094F82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B0844" w:rsidRDefault="005B0844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ไม่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เจ้า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ท้อง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ถิ่นก็ไ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แจ้งต่อเจ้า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ท้อง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ถิ่นตามมาตรา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 เมื่อผู้แจ้งได้ดำเนินการแจ้ง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 เจ้าพนักงานท้องถิ่นต้องออกใบรับแจ้งตามแบบที่</w:t>
      </w:r>
    </w:p>
    <w:p w:rsidR="001860B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</w:t>
      </w:r>
    </w:p>
    <w:p w:rsidR="001860B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1860B2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</w:t>
      </w:r>
    </w:p>
    <w:p w:rsidR="001860B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1860B2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="001860B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1860B2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="001860B2">
        <w:rPr>
          <w:rFonts w:asciiTheme="minorBidi" w:hAnsiTheme="minorBidi" w:cs="Cordia New"/>
          <w:noProof/>
          <w:sz w:val="32"/>
          <w:szCs w:val="32"/>
          <w:lang w:bidi="th-TH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ทวิ ไม่ถูกต้องตามบทบัญญัติ</w:t>
      </w:r>
    </w:p>
    <w:p w:rsidR="001860B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1860B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860B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B0844" w:rsidRPr="005B0844" w:rsidRDefault="005B0844" w:rsidP="005B0844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5B084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860B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B0844" w:rsidRPr="005B0844" w:rsidRDefault="005B0844" w:rsidP="005B0844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5B084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860B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B0844" w:rsidRPr="005B0844" w:rsidRDefault="005B0844" w:rsidP="005B0844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5B084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860B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5B0844" w:rsidRPr="005B0844" w:rsidRDefault="005B0844" w:rsidP="005B0844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5B084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1860B2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="009B68CC" w:rsidRPr="000C2AAC">
        <w:rPr>
          <w:rFonts w:asciiTheme="minorBidi" w:hAnsiTheme="minorBidi"/>
          <w:noProof/>
          <w:sz w:val="32"/>
          <w:szCs w:val="32"/>
        </w:rPr>
        <w:t>45</w:t>
      </w:r>
      <w:r w:rsidR="001860B2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  <w:p w:rsidR="005B0844" w:rsidRPr="000C2AAC" w:rsidRDefault="005B0844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  <w:p w:rsidR="005B0844" w:rsidRPr="000C2AAC" w:rsidRDefault="005B0844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5B0844" w:rsidRPr="000C2AAC" w:rsidRDefault="005B0844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1860B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860B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1860B2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B0844" w:rsidRDefault="00E90756" w:rsidP="00E90756">
            <w:pPr>
              <w:rPr>
                <w:rFonts w:asciiTheme="minorBidi" w:hAnsiTheme="minorBidi"/>
                <w:sz w:val="16"/>
                <w:szCs w:val="16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B0844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860B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1860B2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1860B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1860B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1860B2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5B0844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A118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860B2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860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60B2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118D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0844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C785-7C39-4479-9B7B-2B3ACB18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661</TotalTime>
  <Pages>8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2015-08-24T15:12:00Z</dcterms:modified>
</cp:coreProperties>
</file>