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0B37D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27.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6A1ED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0B37DD" w:rsidRPr="000B37D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0B37D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0B37DD">
        <w:tc>
          <w:tcPr>
            <w:tcW w:w="675" w:type="dxa"/>
          </w:tcPr>
          <w:p w:rsidR="00394708" w:rsidRPr="0087182F" w:rsidRDefault="00394708" w:rsidP="000B37D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B37D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8D020C" w:rsidRPr="008D020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</w:t>
      </w:r>
    </w:p>
    <w:p w:rsidR="00C77AEA" w:rsidRPr="000C2AAC" w:rsidRDefault="00C81DB8" w:rsidP="008D020C">
      <w:pPr>
        <w:pStyle w:val="a5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อาคาร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5E5255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B37D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0B37D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0B37D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0B37D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B37DD" w:rsidRDefault="00A13B6C" w:rsidP="000B37DD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E525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5E5255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แม่ข้าวต้ม </w:t>
            </w:r>
            <w:r w:rsidR="005E525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0B37D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57100</w:t>
            </w:r>
            <w:r w:rsidR="005E5255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B37DD" w:rsidRDefault="00A13B6C" w:rsidP="000B37DD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0B37D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B37DD" w:rsidRDefault="000B37DD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ผู้</w:t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ต้องได้</w:t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จ้า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พนักงานท</w:t>
      </w:r>
      <w:r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 โดยเจ้าพนักงานท้องถิ่นต้องตรวจพิจารณาและ</w:t>
      </w:r>
    </w:p>
    <w:p w:rsidR="000B37D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="005E525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E525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B37DD" w:rsidRPr="000B37DD" w:rsidRDefault="000B37DD" w:rsidP="000B37DD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B37D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E525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B37DD" w:rsidRPr="000B37DD" w:rsidRDefault="000B37DD" w:rsidP="000B37DD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B37D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E525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B37DD" w:rsidRPr="000B37DD" w:rsidRDefault="000B37DD" w:rsidP="000B37DD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B37D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5E525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B37DD" w:rsidRPr="000B37DD" w:rsidRDefault="000B37DD" w:rsidP="000B37DD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B37D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5E5255">
        <w:rPr>
          <w:rFonts w:asciiTheme="minorBidi" w:hAnsiTheme="minorBidi"/>
          <w:noProof/>
          <w:sz w:val="32"/>
          <w:szCs w:val="32"/>
        </w:rPr>
        <w:t xml:space="preserve">   </w:t>
      </w:r>
      <w:r w:rsidR="009B68CC" w:rsidRPr="000C2AAC">
        <w:rPr>
          <w:rFonts w:asciiTheme="minorBidi" w:hAnsiTheme="minorBidi"/>
          <w:noProof/>
          <w:sz w:val="32"/>
          <w:szCs w:val="32"/>
        </w:rPr>
        <w:t>45</w:t>
      </w:r>
      <w:r w:rsidR="005E5255">
        <w:rPr>
          <w:rFonts w:asciiTheme="minorBidi" w:hAnsiTheme="minorBidi"/>
          <w:noProof/>
          <w:sz w:val="32"/>
          <w:szCs w:val="32"/>
        </w:rPr>
        <w:t xml:space="preserve"> 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B37DD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16"/>
          <w:szCs w:val="16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B37DD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16"/>
          <w:szCs w:val="16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0B37DD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0B37DD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0B37DD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0B37DD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ต้องมีระยะของคอนกรีตที่หุ้มเหล็กเสริม หรือ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0B37DD" w:rsidRPr="000C2AAC" w:rsidRDefault="000B37DD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5E525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0B37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0B37D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0B37DD" w:rsidRDefault="000F1309" w:rsidP="000B37DD">
            <w:pPr>
              <w:pStyle w:val="a5"/>
              <w:numPr>
                <w:ilvl w:val="0"/>
                <w:numId w:val="12"/>
              </w:numPr>
              <w:rPr>
                <w:rFonts w:asciiTheme="minorBidi" w:hAnsiTheme="minorBidi"/>
                <w:sz w:val="32"/>
                <w:szCs w:val="32"/>
              </w:rPr>
            </w:pPr>
            <w:r w:rsidRPr="000B37DD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E5255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="00F5490C" w:rsidRPr="000B37DD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5E5255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="00F5490C" w:rsidRPr="000B37D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0B37DD" w:rsidRDefault="00E90756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0B37D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  <w:p w:rsidR="00A13B6C" w:rsidRPr="000B37DD" w:rsidRDefault="000B37DD" w:rsidP="000B37DD">
            <w:pPr>
              <w:pStyle w:val="a5"/>
              <w:numPr>
                <w:ilvl w:val="0"/>
                <w:numId w:val="12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B37DD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ค่าตรวจแบบ</w:t>
            </w:r>
            <w:r w:rsidR="005E5255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B37D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(ตามสภาพพื้นที่ที่จะดำเนินการก่อสร้าง)</w:t>
            </w:r>
            <w:r w:rsidR="00E90756" w:rsidRPr="000B37DD"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0B37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0B37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653DE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E5255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="005E52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5E5255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แม่ข้าวต้ม </w:t>
            </w:r>
            <w:r w:rsidR="005E52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r w:rsidR="005E5255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0B37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5E5255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DD" w:rsidRDefault="000B37DD" w:rsidP="00C81DB8">
      <w:pPr>
        <w:spacing w:after="0" w:line="240" w:lineRule="auto"/>
      </w:pPr>
      <w:r>
        <w:separator/>
      </w:r>
    </w:p>
  </w:endnote>
  <w:endnote w:type="continuationSeparator" w:id="1">
    <w:p w:rsidR="000B37DD" w:rsidRDefault="000B37D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DD" w:rsidRDefault="000B37DD" w:rsidP="00C81DB8">
      <w:pPr>
        <w:spacing w:after="0" w:line="240" w:lineRule="auto"/>
      </w:pPr>
      <w:r>
        <w:separator/>
      </w:r>
    </w:p>
  </w:footnote>
  <w:footnote w:type="continuationSeparator" w:id="1">
    <w:p w:rsidR="000B37DD" w:rsidRDefault="000B37D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0B37DD" w:rsidRDefault="006A1EDB" w:rsidP="00C81DB8">
        <w:pPr>
          <w:pStyle w:val="ae"/>
          <w:jc w:val="right"/>
        </w:pPr>
        <w:r>
          <w:fldChar w:fldCharType="begin"/>
        </w:r>
        <w:r w:rsidR="000B37DD">
          <w:instrText xml:space="preserve"> PAGE   \* MERGEFORMAT </w:instrText>
        </w:r>
        <w:r>
          <w:fldChar w:fldCharType="separate"/>
        </w:r>
        <w:r w:rsidR="005E5255">
          <w:rPr>
            <w:noProof/>
          </w:rPr>
          <w:t>13</w:t>
        </w:r>
        <w:r>
          <w:rPr>
            <w:noProof/>
          </w:rPr>
          <w:fldChar w:fldCharType="end"/>
        </w:r>
        <w:r w:rsidR="000B37DD">
          <w:rPr>
            <w:noProof/>
          </w:rPr>
          <w:t>/</w:t>
        </w:r>
        <w:r>
          <w:rPr>
            <w:noProof/>
          </w:rPr>
          <w:fldChar w:fldCharType="begin"/>
        </w:r>
        <w:r w:rsidR="000B37DD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E525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B37DD" w:rsidRDefault="000B37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F3A"/>
    <w:multiLevelType w:val="hybridMultilevel"/>
    <w:tmpl w:val="F0D253B6"/>
    <w:lvl w:ilvl="0" w:tplc="6FACB9A8">
      <w:start w:val="2"/>
      <w:numFmt w:val="bullet"/>
      <w:lvlText w:val="-"/>
      <w:lvlJc w:val="left"/>
      <w:pPr>
        <w:ind w:left="420" w:hanging="360"/>
      </w:pPr>
      <w:rPr>
        <w:rFonts w:ascii="Cordia New" w:eastAsiaTheme="minorHAnsi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37DD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5255"/>
    <w:rsid w:val="00600A25"/>
    <w:rsid w:val="006437C0"/>
    <w:rsid w:val="0064558D"/>
    <w:rsid w:val="0065175D"/>
    <w:rsid w:val="00686AAA"/>
    <w:rsid w:val="006974B7"/>
    <w:rsid w:val="006A1EDB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020C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53DE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8391-781C-422D-AEC0-ED170B26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674</TotalTime>
  <Pages>13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85</cp:revision>
  <cp:lastPrinted>2015-03-02T15:12:00Z</cp:lastPrinted>
  <dcterms:created xsi:type="dcterms:W3CDTF">2015-04-23T03:41:00Z</dcterms:created>
  <dcterms:modified xsi:type="dcterms:W3CDTF">2015-08-24T15:02:00Z</dcterms:modified>
</cp:coreProperties>
</file>