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C138D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>24.</w:t>
      </w:r>
      <w:r w:rsidR="00D239A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21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proofErr w:type="gramStart"/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องค์การบริหารส่วนตำบลแม่ข้าวต้ม</w:t>
      </w:r>
      <w:proofErr w:type="gramEnd"/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</w:t>
      </w:r>
      <w:r w:rsidR="005C2CB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อำเภอเมืองเชียงราย </w:t>
      </w:r>
      <w:r w:rsidR="005C2CB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จังหวัดเชียงราย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มหาดไทย</w:t>
      </w:r>
    </w:p>
    <w:p w:rsidR="003F4A0D" w:rsidRPr="000C2AAC" w:rsidRDefault="00FD6256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21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</w:t>
      </w:r>
      <w:r w:rsidR="00C138DD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รบริหารส่วนตำบลแม่ข้าวต้ม</w:t>
      </w:r>
      <w:r w:rsidR="005C2CB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อำเภอเมืองเชียงราย</w:t>
      </w:r>
      <w:r w:rsidR="005C2CB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จังหวัดเชียงราย</w:t>
      </w:r>
    </w:p>
    <w:p w:rsidR="00C138DD" w:rsidRPr="00C138DD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</w:t>
      </w:r>
    </w:p>
    <w:p w:rsidR="00132E1B" w:rsidRPr="000C2AAC" w:rsidRDefault="00C81DB8" w:rsidP="00C138D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ที่เบ็ดเสร็จในหน่วยเดียว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="00132E1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C138DD">
        <w:tc>
          <w:tcPr>
            <w:tcW w:w="675" w:type="dxa"/>
          </w:tcPr>
          <w:p w:rsidR="00394708" w:rsidRPr="0087182F" w:rsidRDefault="00394708" w:rsidP="00C138D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Default="00394708" w:rsidP="00C138DD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5C2CBB" w:rsidRPr="0087182F" w:rsidRDefault="005C2CBB" w:rsidP="00C138DD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 ,</w:t>
      </w:r>
      <w:r w:rsidR="005C2CB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5C2CBB">
        <w:rPr>
          <w:rFonts w:asciiTheme="minorBidi" w:hAnsiTheme="minorBidi"/>
          <w:noProof/>
          <w:sz w:val="32"/>
          <w:szCs w:val="32"/>
        </w:rPr>
        <w:t xml:space="preserve">  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138DD">
        <w:rPr>
          <w:rFonts w:asciiTheme="minorBidi" w:hAnsiTheme="minorBidi"/>
          <w:noProof/>
          <w:sz w:val="32"/>
          <w:szCs w:val="32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138DD">
        <w:rPr>
          <w:rFonts w:asciiTheme="minorBidi" w:hAnsiTheme="minorBidi"/>
          <w:noProof/>
          <w:sz w:val="32"/>
          <w:szCs w:val="32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138DD">
        <w:rPr>
          <w:rFonts w:asciiTheme="minorBidi" w:hAnsiTheme="minorBidi"/>
          <w:noProof/>
          <w:sz w:val="32"/>
          <w:szCs w:val="32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>21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C138D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138DD" w:rsidRDefault="00A13B6C" w:rsidP="00C138DD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5C2CBB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องค์การบริหารส่วนตำบลแม่ข้าวต้ม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159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19</w:t>
            </w:r>
            <w:r w:rsidR="005C2CBB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แม่ข้าวต้ม</w:t>
            </w:r>
            <w:r w:rsidR="005C2CBB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เมืองเชียงราย </w:t>
            </w:r>
          </w:p>
          <w:p w:rsidR="00094F82" w:rsidRPr="000C2AAC" w:rsidRDefault="00094F82" w:rsidP="00C138DD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เชียงราย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57100 </w:t>
            </w:r>
            <w:r w:rsidR="005C2CBB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053 - 706081 , 053 - 735141/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ติดต่อด้วยตนเอง </w:t>
            </w:r>
            <w:r w:rsidR="005C2CBB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ณ หน่วยงาน</w:t>
            </w:r>
          </w:p>
          <w:p w:rsidR="00C138DD" w:rsidRDefault="00A13B6C" w:rsidP="00C138DD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:rsidR="00094F82" w:rsidRPr="000C2AAC" w:rsidRDefault="00094F82" w:rsidP="00C138DD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C138DD" w:rsidRDefault="00C138DD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ab/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ab/>
        <w:t>ผู้ใดจะก่อสร้างอาคารต้องได้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รับใบอนุญาตจาก</w:t>
      </w:r>
      <w:r>
        <w:rPr>
          <w:rFonts w:asciiTheme="minorBidi" w:hAnsiTheme="minorBidi" w:hint="cs"/>
          <w:noProof/>
          <w:sz w:val="32"/>
          <w:szCs w:val="32"/>
          <w:cs/>
          <w:lang w:bidi="th-TH"/>
        </w:rPr>
        <w:t>เจ้าพนักงานท้องถิ่น</w:t>
      </w:r>
      <w:r w:rsidR="00575FAF"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โดยเจ้าพนักงาน</w:t>
      </w:r>
      <w:r>
        <w:rPr>
          <w:rFonts w:asciiTheme="minorBidi" w:hAnsiTheme="minorBidi" w:hint="cs"/>
          <w:noProof/>
          <w:sz w:val="32"/>
          <w:szCs w:val="32"/>
          <w:cs/>
          <w:lang w:bidi="th-TH"/>
        </w:rPr>
        <w:t>ท้อง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ถิ่นต้องตรวจ</w:t>
      </w:r>
    </w:p>
    <w:p w:rsidR="00C138DD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พิจารณาและออกใบอนุญาตหรือมีหนังสือแจ้งคำสั่งไม่อนุญาตพร้อมด้วยเหตุผลให้ผู้ขอรับใบอนุญาตทราบ</w:t>
      </w:r>
    </w:p>
    <w:p w:rsidR="00C138DD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ภายใน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</w:t>
      </w:r>
    </w:p>
    <w:p w:rsidR="00C138DD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มีคำสั่งไม่อนุญาตได้ภายในกำหนดเวลา 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คราว คราวละไม่เกิน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แต่ต้องมี</w:t>
      </w:r>
    </w:p>
    <w:p w:rsidR="00C138DD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</w:t>
      </w:r>
    </w:p>
    <w:p w:rsidR="008E2900" w:rsidRPr="005C2CBB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16"/>
          <w:szCs w:val="16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ขยายเวลาไว้นั้นแล้วแต่กรณี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ยื่นคำขออนุญาตก่อสร้างอาคาร พร้อมเอกสาร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5C2CBB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5C2CBB" w:rsidRDefault="00C138DD" w:rsidP="00452B6B">
            <w:pP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</w:pPr>
            <w:r w:rsidRPr="00C138DD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ในพื้นที่ที่จะขออนุญาตก่อสร้างอาคาร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เจ้าพนักงานท้องถิ่นตรวจสอบพิจารณาเอกสารประกอบการขออนุญาต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5C2CBB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CA4FB2" w:rsidRDefault="00C138DD" w:rsidP="00452B6B">
            <w:pPr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</w:pPr>
            <w:r w:rsidRPr="00C138DD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ในพื้นที่ที่จะขออนุญาตก่อสร้างอาคาร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CA4FB2" w:rsidRPr="000C2AAC" w:rsidTr="00313D38">
        <w:tc>
          <w:tcPr>
            <w:tcW w:w="675" w:type="dxa"/>
            <w:vAlign w:val="center"/>
          </w:tcPr>
          <w:p w:rsidR="00CA4FB2" w:rsidRPr="00AC4ACB" w:rsidRDefault="00CA4FB2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A4FB2" w:rsidRPr="00AC4ACB" w:rsidRDefault="00CA4FB2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CA4FB2" w:rsidRPr="00AC4ACB" w:rsidRDefault="00CA4FB2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CA4FB2" w:rsidRPr="000C2AAC" w:rsidRDefault="00CA4FB2" w:rsidP="00CA4FB2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</w:tc>
        <w:tc>
          <w:tcPr>
            <w:tcW w:w="1368" w:type="dxa"/>
          </w:tcPr>
          <w:p w:rsidR="00CA4FB2" w:rsidRPr="000C2AAC" w:rsidRDefault="00CA4FB2" w:rsidP="005C2CBB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CA4FB2" w:rsidRPr="00C138DD" w:rsidRDefault="00CA4FB2" w:rsidP="00FD3EB9">
            <w:pPr>
              <w:rPr>
                <w:rFonts w:asciiTheme="minorBidi" w:hAnsiTheme="minorBidi"/>
                <w:noProof/>
                <w:sz w:val="32"/>
                <w:szCs w:val="32"/>
              </w:rPr>
            </w:pPr>
            <w:r w:rsidRPr="00C138DD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  <w:p w:rsidR="00CA4FB2" w:rsidRPr="000C2AAC" w:rsidRDefault="00CA4FB2" w:rsidP="00452B6B">
            <w:pPr>
              <w:rPr>
                <w:rFonts w:asciiTheme="minorBidi" w:hAnsiTheme="minorBidi"/>
                <w:lang w:bidi="th-TH"/>
              </w:rPr>
            </w:pPr>
          </w:p>
        </w:tc>
        <w:tc>
          <w:tcPr>
            <w:tcW w:w="1799" w:type="dxa"/>
          </w:tcPr>
          <w:p w:rsidR="00CA4FB2" w:rsidRPr="000C2AAC" w:rsidRDefault="00CA4FB2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ในพื้นที่ที่จะขออนุญาตก่อสร้างอาคาร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CA4FB2" w:rsidRPr="000C2AAC" w:rsidTr="00313D38">
        <w:tc>
          <w:tcPr>
            <w:tcW w:w="675" w:type="dxa"/>
            <w:vAlign w:val="center"/>
          </w:tcPr>
          <w:p w:rsidR="00CA4FB2" w:rsidRPr="00AC4ACB" w:rsidRDefault="00CA4FB2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A4FB2" w:rsidRPr="00AC4ACB" w:rsidRDefault="00CA4FB2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CA4FB2" w:rsidRPr="00AC4ACB" w:rsidRDefault="00CA4FB2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CA4FB2" w:rsidRPr="000C2AAC" w:rsidRDefault="00CA4FB2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และแจ้งให้ผู้ขอมารับใบอนุญาตก่อสร้างอาคาร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:rsidR="00CA4FB2" w:rsidRPr="000C2AAC" w:rsidRDefault="00CA4FB2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CA4FB2" w:rsidRPr="000C2AAC" w:rsidRDefault="00CA4FB2" w:rsidP="005C2CBB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CA4FB2" w:rsidRPr="00C138DD" w:rsidRDefault="00CA4FB2" w:rsidP="00FD3EB9">
            <w:pPr>
              <w:rPr>
                <w:rFonts w:asciiTheme="minorBidi" w:hAnsiTheme="minorBidi"/>
                <w:noProof/>
                <w:sz w:val="32"/>
                <w:szCs w:val="32"/>
              </w:rPr>
            </w:pPr>
            <w:r w:rsidRPr="00C138DD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  <w:p w:rsidR="00CA4FB2" w:rsidRPr="000C2AAC" w:rsidRDefault="00CA4FB2" w:rsidP="00452B6B">
            <w:pPr>
              <w:rPr>
                <w:rFonts w:asciiTheme="minorBidi" w:hAnsiTheme="minorBidi"/>
              </w:rPr>
            </w:pPr>
          </w:p>
        </w:tc>
        <w:tc>
          <w:tcPr>
            <w:tcW w:w="1799" w:type="dxa"/>
          </w:tcPr>
          <w:p w:rsidR="00CA4FB2" w:rsidRPr="000C2AAC" w:rsidRDefault="00CA4FB2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ในพื้นที่ที่จะขออนุญาตก่อสร้างอาคาร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5C2CBB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 </w:t>
      </w:r>
      <w:r w:rsidR="009B68CC" w:rsidRPr="000C2AAC">
        <w:rPr>
          <w:rFonts w:asciiTheme="minorBidi" w:hAnsiTheme="minorBidi"/>
          <w:noProof/>
          <w:sz w:val="32"/>
          <w:szCs w:val="32"/>
        </w:rPr>
        <w:t>45</w:t>
      </w:r>
      <w:r w:rsidR="005C2CB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  <w:p w:rsidR="00CA4FB2" w:rsidRPr="000C2AAC" w:rsidRDefault="00CA4FB2" w:rsidP="00452B6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:rsidR="00452B6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C138DD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C138DD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C138DD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C138DD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แบบคำขออนุญาตก่อสร้างอาคาร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กรณีที่มีการมอบอำนาจ ต้องมีหนังสือมอบอำนาจ ติดอากรแสตมป์ ๓๐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กรณีก่อสร้าง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อาคารชิดเขตที่ดิน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                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กรณีอาคารสาธารณะ อาคารพิเศษ อาคารที่ก่อสร้าง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ด้วยวัสดุถาวรและทนไฟเป็นส่วนใหญ่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</w:t>
            </w:r>
            <w:r w:rsidR="005C2CB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่ต้องมีการคำนวณให้อาคารสามารถรั</w:t>
            </w:r>
            <w:r w:rsidR="005C2CBB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 การออกแบบโครงสร้าง</w:t>
            </w:r>
          </w:p>
          <w:p w:rsidR="00CA4FB2" w:rsidRDefault="00CA4FB2" w:rsidP="00AC4ACB">
            <w:pPr>
              <w:rPr>
                <w:rFonts w:asciiTheme="minorBidi" w:hAnsiTheme="minorBidi"/>
              </w:rPr>
            </w:pPr>
          </w:p>
          <w:p w:rsidR="005C2CBB" w:rsidRPr="000C2AAC" w:rsidRDefault="005C2CBB" w:rsidP="00AC4AC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 &gt; 65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 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fc’ &gt; 173.3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48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 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ต้องมีวิศวกรควบคุมงาน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33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</w:tc>
        <w:tc>
          <w:tcPr>
            <w:tcW w:w="1843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</w:tc>
        <w:tc>
          <w:tcPr>
            <w:tcW w:w="1843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ป้องกันเพลิงไหม้</w:t>
            </w:r>
          </w:p>
        </w:tc>
        <w:tc>
          <w:tcPr>
            <w:tcW w:w="1843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</w:tc>
        <w:tc>
          <w:tcPr>
            <w:tcW w:w="1843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</w:tc>
        <w:tc>
          <w:tcPr>
            <w:tcW w:w="1843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</w:tc>
        <w:tc>
          <w:tcPr>
            <w:tcW w:w="1843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5C2CB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C138DD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C138DD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5C2CBB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   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</w:t>
            </w:r>
            <w:r w:rsidR="005C2CBB">
              <w:rPr>
                <w:rFonts w:asciiTheme="minorBidi" w:hAnsiTheme="minorBidi"/>
                <w:noProof/>
                <w:sz w:val="32"/>
                <w:szCs w:val="32"/>
              </w:rPr>
              <w:t xml:space="preserve">  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C2CBB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  -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ค่าตรวจแบบ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ตามสภาพพื้นที่ที่จะดำเนินการก่อสร้าง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C138DD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  <w:p w:rsidR="005C2CBB" w:rsidRPr="000C2AAC" w:rsidRDefault="005C2CBB" w:rsidP="00EA695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C138DD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A4FB2" w:rsidRDefault="00EA6950" w:rsidP="00EA6950">
            <w:pPr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5C2CBB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องค์การบริหารส่วนตำบลแม่ข้าวต้ม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159</w:t>
            </w:r>
            <w:r w:rsidR="005C2CBB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</w:t>
            </w:r>
            <w:r w:rsidR="005C2CBB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แม่ข้าวต้ม</w:t>
            </w:r>
            <w:r w:rsidR="005C2CBB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เมืองเชียงราย </w:t>
            </w:r>
          </w:p>
          <w:p w:rsidR="00EA6950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เชียงราย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57100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053 - 706081 , 053 - 735141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  <w:p w:rsidR="005C2CBB" w:rsidRPr="000C2AAC" w:rsidRDefault="005C2CBB" w:rsidP="00EA695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C138DD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5C2CBB">
      <w:pPr>
        <w:spacing w:after="0" w:line="240" w:lineRule="auto"/>
        <w:ind w:firstLine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8DD" w:rsidRDefault="00C138DD" w:rsidP="00C81DB8">
      <w:pPr>
        <w:spacing w:after="0" w:line="240" w:lineRule="auto"/>
      </w:pPr>
      <w:r>
        <w:separator/>
      </w:r>
    </w:p>
  </w:endnote>
  <w:endnote w:type="continuationSeparator" w:id="1">
    <w:p w:rsidR="00C138DD" w:rsidRDefault="00C138D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8DD" w:rsidRDefault="00C138DD" w:rsidP="00C81DB8">
      <w:pPr>
        <w:spacing w:after="0" w:line="240" w:lineRule="auto"/>
      </w:pPr>
      <w:r>
        <w:separator/>
      </w:r>
    </w:p>
  </w:footnote>
  <w:footnote w:type="continuationSeparator" w:id="1">
    <w:p w:rsidR="00C138DD" w:rsidRDefault="00C138D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138DD" w:rsidRDefault="00FD6256" w:rsidP="00C81DB8">
        <w:pPr>
          <w:pStyle w:val="ae"/>
          <w:jc w:val="right"/>
        </w:pPr>
        <w:r>
          <w:fldChar w:fldCharType="begin"/>
        </w:r>
        <w:r w:rsidR="00C138DD">
          <w:instrText xml:space="preserve"> PAGE   \* MERGEFORMAT </w:instrText>
        </w:r>
        <w:r>
          <w:fldChar w:fldCharType="separate"/>
        </w:r>
        <w:r w:rsidR="005C2CBB">
          <w:rPr>
            <w:noProof/>
          </w:rPr>
          <w:t>13</w:t>
        </w:r>
        <w:r>
          <w:rPr>
            <w:noProof/>
          </w:rPr>
          <w:fldChar w:fldCharType="end"/>
        </w:r>
        <w:r w:rsidR="00C138DD">
          <w:rPr>
            <w:noProof/>
          </w:rPr>
          <w:t>/</w:t>
        </w:r>
        <w:r>
          <w:rPr>
            <w:noProof/>
          </w:rPr>
          <w:fldChar w:fldCharType="begin"/>
        </w:r>
        <w:r w:rsidR="00C138DD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C2CB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138DD" w:rsidRDefault="00C138D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2CBB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38DD"/>
    <w:rsid w:val="00C1539D"/>
    <w:rsid w:val="00C21238"/>
    <w:rsid w:val="00C26ED0"/>
    <w:rsid w:val="00C3045F"/>
    <w:rsid w:val="00C77AEA"/>
    <w:rsid w:val="00C81DB8"/>
    <w:rsid w:val="00CA4FB2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D6256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A7360-7E12-490C-907C-FA7E3500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669</TotalTime>
  <Pages>13</Pages>
  <Words>1346</Words>
  <Characters>7678</Characters>
  <Application>Microsoft Office Word</Application>
  <DocSecurity>0</DocSecurity>
  <Lines>63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Corporate Edition</cp:lastModifiedBy>
  <cp:revision>84</cp:revision>
  <cp:lastPrinted>2015-03-02T15:12:00Z</cp:lastPrinted>
  <dcterms:created xsi:type="dcterms:W3CDTF">2015-04-23T03:41:00Z</dcterms:created>
  <dcterms:modified xsi:type="dcterms:W3CDTF">2015-08-24T14:53:00Z</dcterms:modified>
</cp:coreProperties>
</file>