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5E6D76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>22.</w:t>
      </w:r>
      <w:r w:rsidR="00D239A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การขอใบรับรองการก่อสร้าง ดัดแปลง หรือเคลื่อนย้ายอาคารตามมาตรา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32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proofErr w:type="gramStart"/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</w:t>
      </w:r>
      <w:proofErr w:type="gramEnd"/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</w:t>
      </w:r>
      <w:r w:rsidR="009A172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อำเภอเมืองเชียงราย</w:t>
      </w:r>
      <w:r w:rsidR="009A172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จังหวัดเชียงราย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80490A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การขอใบรับรองการก่อสร้าง ดัดแปลง หรือเคลื่อนย้ายอาคารตามมาตรา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32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 อำเภอเมืองเชียงราย จังหวัดเชียงราย</w:t>
      </w:r>
    </w:p>
    <w:p w:rsidR="0036444D" w:rsidRPr="0036444D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</w:t>
      </w:r>
    </w:p>
    <w:p w:rsidR="00132E1B" w:rsidRPr="000C2AAC" w:rsidRDefault="00C81DB8" w:rsidP="0036444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ที่เบ็ดเสร็จในหน่วยเดียว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="00132E1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9A172D" w:rsidRPr="009A172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 w:hint="cs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</w:t>
      </w:r>
      <w:r w:rsidR="009A172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9A172D">
        <w:rPr>
          <w:rFonts w:asciiTheme="minorBidi" w:hAnsiTheme="minorBidi" w:cs="Cordia New"/>
          <w:noProof/>
          <w:sz w:val="32"/>
          <w:szCs w:val="32"/>
          <w:lang w:bidi="th-TH"/>
        </w:rPr>
        <w:t>2522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กฏกระทรวงข้อบัญญัติท้องถิ่น และประกาศกระทรวงมหาดไทยที่ออกโดยอาศัยอำนาจตามพระราชบัญญัติควบคุม</w:t>
      </w:r>
    </w:p>
    <w:p w:rsidR="00C77AEA" w:rsidRPr="000C2AAC" w:rsidRDefault="00C81DB8" w:rsidP="009A172D">
      <w:pPr>
        <w:pStyle w:val="a5"/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อาคาร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9A172D">
        <w:rPr>
          <w:rFonts w:asciiTheme="minorBidi" w:hAnsiTheme="minorBidi" w:cs="Cordia New"/>
          <w:noProof/>
          <w:sz w:val="32"/>
          <w:szCs w:val="32"/>
          <w:lang w:bidi="th-TH"/>
        </w:rPr>
        <w:t>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15</w:t>
      </w:r>
      <w:r w:rsidR="009A172D">
        <w:rPr>
          <w:rFonts w:asciiTheme="minorBidi" w:hAnsiTheme="minorBidi"/>
          <w:noProof/>
          <w:sz w:val="32"/>
          <w:szCs w:val="32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36444D">
        <w:rPr>
          <w:rFonts w:asciiTheme="minorBidi" w:hAnsiTheme="minorBidi"/>
          <w:noProof/>
          <w:sz w:val="32"/>
          <w:szCs w:val="32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36444D">
        <w:rPr>
          <w:rFonts w:asciiTheme="minorBidi" w:hAnsiTheme="minorBidi"/>
          <w:noProof/>
          <w:sz w:val="32"/>
          <w:szCs w:val="32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36444D">
        <w:rPr>
          <w:rFonts w:asciiTheme="minorBidi" w:hAnsiTheme="minorBidi"/>
          <w:noProof/>
          <w:sz w:val="32"/>
          <w:szCs w:val="32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การขอใบรับรองการก่อสร้าง ดัดแปลง หรือเคลื่อนย้ายอาคารตามมาตรา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>32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6444D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9A172D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159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19</w:t>
            </w:r>
            <w:r w:rsidR="009A172D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แม่ข้าวต้ม </w:t>
            </w:r>
            <w:r w:rsidR="009A172D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เมืองเชียงราย 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57100</w:t>
            </w:r>
            <w:r w:rsidR="009A172D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053 - 706081 , 053 - 735141 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36444D" w:rsidRDefault="00A13B6C" w:rsidP="008C1396">
            <w:p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E6D76" w:rsidRDefault="005E6D76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>
        <w:rPr>
          <w:rFonts w:asciiTheme="minorBidi" w:hAnsiTheme="minorBidi" w:cs="Cordia New"/>
          <w:noProof/>
          <w:sz w:val="32"/>
          <w:szCs w:val="32"/>
          <w:lang w:bidi="th-TH"/>
        </w:rPr>
        <w:tab/>
      </w:r>
      <w:r>
        <w:rPr>
          <w:rFonts w:asciiTheme="minorBidi" w:hAnsiTheme="minorBidi" w:cs="Cordia New"/>
          <w:noProof/>
          <w:sz w:val="32"/>
          <w:szCs w:val="32"/>
          <w:lang w:bidi="th-TH"/>
        </w:rPr>
        <w:tab/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เมื่อผู้ได้รับใบอนุญาตให้ก่อสร้าง  ดัดแปลง  หรือเคลื่อนย้ายอาคารประเภทควบคุมการใช้ หรือผู้แจ้ง  </w:t>
      </w:r>
    </w:p>
    <w:p w:rsidR="005E6D76" w:rsidRDefault="005E6D76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ตามมาตรา  39  ทวิ  ได้กระทำการดังกล่าวเสร็จแล้ว  ให้แจ้งเป็นหนังสือให้เจ้าพนักงานท้องถิ่นทราบตามแบบ</w:t>
      </w:r>
    </w:p>
    <w:p w:rsidR="009A172D" w:rsidRDefault="005E6D76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lastRenderedPageBreak/>
        <w:t>ที่เจ้าพนักงานท้องถิ่นกำหนด  เพื่อทำการตรวจสอบการก่อสร้าง  ดัดแปลง  หรือเคลื่อนย้ายอาคารนั้นให้แล้วเสร็จ</w:t>
      </w:r>
    </w:p>
    <w:p w:rsidR="00575FAF" w:rsidRDefault="005E6D76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ภายในสามสิบวันนับแต่วันที่ได้รับแจ้ง</w:t>
      </w:r>
    </w:p>
    <w:p w:rsidR="005E6D76" w:rsidRDefault="005E6D76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ab/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ab/>
        <w:t>ถ้าเจ้าพนักงานท้องถิ่นได้ทำการตรวจสอบแล้วเห็นว่าการก่อสร้าง ดัดแปลง หรือเคลื่อนย้ายอาคารนั้นเป็นไป</w:t>
      </w:r>
    </w:p>
    <w:p w:rsidR="005E6D76" w:rsidRDefault="005E6D76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โดยถูกต้องตามที่ได้รับใบอนุญาตหรือที่ได้แจ้งไว้ตามมาตรา  39  แล้ว  ก็ให้ออกใบรับรองให้แก่ผู้ได้รับใบอนุญาต </w:t>
      </w:r>
    </w:p>
    <w:p w:rsidR="005E6D76" w:rsidRDefault="005E6D76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หรือผู้แจ้งตามมาตรา  39  ทวิ  เพื่อให้มีการใช้อาคารนั้นตามที่ได้รับใบอนุญาต หรื</w:t>
      </w:r>
      <w:r w:rsidR="009A172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อที่ได้แจ้งไว้ตามมาตรา  39  ทวิ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ได้</w:t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ยื่นแจ้ง และเสียค่าธรรมเนียม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9A172D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5E6D76" w:rsidP="00452B6B">
            <w:pPr>
              <w:rPr>
                <w:rFonts w:asciiTheme="minorBidi" w:hAnsiTheme="minorBidi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32)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เจ้าพนักงานท้องถิ่นตรวจสอบนัดวันตรวจ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9A172D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6C62C4" w:rsidP="00452B6B">
            <w:pPr>
              <w:rPr>
                <w:rFonts w:asciiTheme="minorBidi" w:hAnsiTheme="minorBidi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32)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เจ้าพนักงานท้องถิ่นตรวจอาคารที่ก่อสร้างแล้วเสร็จ และพิจารณาออกใบรับรอง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และแจ้งให้ผู้ขอมารับใบ 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9A172D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6C62C4" w:rsidP="00452B6B">
            <w:pPr>
              <w:rPr>
                <w:rFonts w:asciiTheme="minorBidi" w:hAnsiTheme="minorBidi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 ในพื้นที่ที่จะขอใบรับรองการก่อสร้าง ดัดแปลง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หรือเคลื่อนย้ายอาคารตามมาตรา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32)</w:t>
            </w:r>
          </w:p>
          <w:p w:rsidR="006C62C4" w:rsidRPr="000C2AAC" w:rsidRDefault="006C62C4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A172D">
        <w:rPr>
          <w:rFonts w:asciiTheme="minorBidi" w:hAnsiTheme="minorBidi"/>
          <w:noProof/>
          <w:sz w:val="32"/>
          <w:szCs w:val="32"/>
        </w:rPr>
        <w:t xml:space="preserve">   </w:t>
      </w:r>
      <w:r w:rsidR="009B68CC" w:rsidRPr="000C2AAC">
        <w:rPr>
          <w:rFonts w:asciiTheme="minorBidi" w:hAnsiTheme="minorBidi"/>
          <w:noProof/>
          <w:sz w:val="32"/>
          <w:szCs w:val="32"/>
        </w:rPr>
        <w:t>15</w:t>
      </w:r>
      <w:r w:rsidR="009A172D">
        <w:rPr>
          <w:rFonts w:asciiTheme="minorBidi" w:hAnsiTheme="minorBidi"/>
          <w:noProof/>
          <w:sz w:val="32"/>
          <w:szCs w:val="32"/>
        </w:rPr>
        <w:t xml:space="preserve">  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9A172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9A172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9A172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9A172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9A172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9A172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9A172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9A172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แบบคำขอใบรับรองการก่อสร้างอาคาร ดัดแปลง หรือเคลื่อนย้ายอาคาร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9A172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9A172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9A172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9A172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9A172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ใบอนุญาตก่อสร้างอาคารเดิมที่ได้รับอนุญาต หรือใบรับแจ้ง</w:t>
            </w:r>
          </w:p>
        </w:tc>
        <w:tc>
          <w:tcPr>
            <w:tcW w:w="1843" w:type="dxa"/>
          </w:tcPr>
          <w:p w:rsidR="00AC4ACB" w:rsidRPr="000C2AAC" w:rsidRDefault="00AC4ACB" w:rsidP="009A172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9A172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9A172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9A172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9A172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หนังสือแสดงความยินยอมจากเจ้าของอาคาร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กรณีผู้ครอบครองอาคารเป็นผู้ขออนุญาต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9A172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9A172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9A172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9A172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9A172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ใบรับรองหรือใบอนุญาตเปลี่ยนการใช้อาคาร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9A172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9A172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9A172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9A172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9A172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หนังสือรับรองของผู้ควบคุมงานรับรองว่าได้ควบคุมงานเป็นไปโดย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ถูกต้องตามที่ได้รับใบอนุญาต</w:t>
            </w:r>
          </w:p>
          <w:p w:rsidR="009A172D" w:rsidRPr="000C2AAC" w:rsidRDefault="009A172D" w:rsidP="00AC4AC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:rsidR="00AC4ACB" w:rsidRPr="000C2AAC" w:rsidRDefault="00AC4ACB" w:rsidP="009A172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9A172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9A172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9A172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9A172D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6C62C4" w:rsidRDefault="00A13B6C" w:rsidP="008C1396">
            <w:pPr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="009A172D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lang w:bidi="th-TH"/>
              </w:rPr>
              <w:t>7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</w:t>
            </w:r>
            <w:r w:rsidR="009A172D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lang w:bidi="th-TH"/>
              </w:rPr>
              <w:t>2528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ออกตามความในพระราชบัญญัติ</w:t>
            </w:r>
          </w:p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</w:t>
            </w:r>
            <w:r w:rsidR="009A172D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lang w:bidi="th-TH"/>
              </w:rPr>
              <w:t>2522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9A172D">
              <w:rPr>
                <w:rFonts w:asciiTheme="minorBidi" w:hAnsiTheme="minorBidi"/>
                <w:noProof/>
                <w:sz w:val="32"/>
                <w:szCs w:val="32"/>
              </w:rPr>
              <w:t xml:space="preserve">    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9A172D">
              <w:rPr>
                <w:rFonts w:asciiTheme="minorBidi" w:hAnsiTheme="minorBidi"/>
                <w:noProof/>
                <w:sz w:val="32"/>
                <w:szCs w:val="32"/>
              </w:rPr>
              <w:t xml:space="preserve">   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C62C4" w:rsidRDefault="00EA6950" w:rsidP="00EA6950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9A172D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159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19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แม่ข้าวต้ม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เมืองเชียงราย </w:t>
            </w:r>
          </w:p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57100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053 - 706081 , 053 - 735141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C62C4">
      <w:pPr>
        <w:spacing w:after="0" w:line="240" w:lineRule="auto"/>
        <w:ind w:firstLine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80490A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9A172D">
          <w:rPr>
            <w:noProof/>
          </w:rPr>
          <w:t>4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A172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6444D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E6D76"/>
    <w:rsid w:val="00600A25"/>
    <w:rsid w:val="006437C0"/>
    <w:rsid w:val="0064558D"/>
    <w:rsid w:val="0065175D"/>
    <w:rsid w:val="00686AAA"/>
    <w:rsid w:val="006974B7"/>
    <w:rsid w:val="006B37B7"/>
    <w:rsid w:val="006C07C4"/>
    <w:rsid w:val="006C62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0490A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72D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4FB61-3123-48F1-BEA1-FCAD31C9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678</TotalTime>
  <Pages>5</Pages>
  <Words>746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Corporate Edition</cp:lastModifiedBy>
  <cp:revision>84</cp:revision>
  <cp:lastPrinted>2015-03-02T15:12:00Z</cp:lastPrinted>
  <dcterms:created xsi:type="dcterms:W3CDTF">2015-04-23T03:41:00Z</dcterms:created>
  <dcterms:modified xsi:type="dcterms:W3CDTF">2015-08-24T14:46:00Z</dcterms:modified>
</cp:coreProperties>
</file>