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056635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21.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B0186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B0186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AC7EA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B0186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B0186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056635" w:rsidRPr="0005663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056635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</w:t>
            </w:r>
            <w:r w:rsidR="00B0186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56635" w:rsidRPr="0005663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</w:t>
      </w:r>
      <w:r w:rsidR="00B0186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</w:t>
      </w:r>
    </w:p>
    <w:p w:rsidR="00C77AEA" w:rsidRPr="000C2AAC" w:rsidRDefault="00C81DB8" w:rsidP="00056635">
      <w:pPr>
        <w:pStyle w:val="a5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อาคาร</w:t>
      </w:r>
      <w:r w:rsidR="00B0186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05663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B0186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05663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วั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56635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056635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056635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56635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B0186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159</w:t>
            </w:r>
            <w:r w:rsidR="00B01861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B01861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B0186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57100</w:t>
            </w:r>
            <w:r w:rsidR="00B01861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B0186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B0186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56635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056635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:rsidR="00056635" w:rsidRPr="000C2AAC" w:rsidRDefault="00056635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56635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ใบอนุญาตก่อสร้างดัดแปลงหรือเคลื่อนย้ายอาคาร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>22)</w:t>
      </w:r>
    </w:p>
    <w:p w:rsidR="00B01861" w:rsidRDefault="00056635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>
        <w:rPr>
          <w:rFonts w:asciiTheme="minorBidi" w:hAnsiTheme="minorBidi" w:hint="cs"/>
          <w:noProof/>
          <w:sz w:val="32"/>
          <w:szCs w:val="32"/>
          <w:cs/>
          <w:lang w:bidi="th-TH"/>
        </w:rPr>
        <w:lastRenderedPageBreak/>
        <w:t>ให้ใช้ได้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ตามระยะเวลาที่กําหนด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ไว้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ในใบอนุญาต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ถ้าผู้ได้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รับใบอนุญาตประสง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ค์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จะขอต</w:t>
      </w:r>
      <w:r>
        <w:rPr>
          <w:rFonts w:ascii="Cordia New" w:hAnsiTheme="minorBidi" w:hint="cs"/>
          <w:noProof/>
          <w:sz w:val="32"/>
          <w:szCs w:val="32"/>
          <w:cs/>
          <w:lang w:bidi="th-TH"/>
        </w:rPr>
        <w:t>่อ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ออายุใบอนุญาตจะ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ต้อ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งยื่น</w:t>
      </w:r>
    </w:p>
    <w:p w:rsidR="00B01861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คําขอ</w:t>
      </w:r>
      <w:r w:rsidR="0005663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อนใบอนุญาตสิ้นอายุและเมื่อไ</w:t>
      </w:r>
      <w:r w:rsidR="00056635">
        <w:rPr>
          <w:rFonts w:asciiTheme="minorBidi" w:hAnsiTheme="minorBidi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ยื่นคําขอดังก</w:t>
      </w:r>
      <w:r w:rsidR="0005663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ล่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าวแ</w:t>
      </w:r>
      <w:r w:rsidR="00056635">
        <w:rPr>
          <w:rFonts w:asciiTheme="minorBidi" w:hAnsiTheme="minorBidi" w:hint="cs"/>
          <w:noProof/>
          <w:sz w:val="32"/>
          <w:szCs w:val="32"/>
          <w:cs/>
          <w:lang w:bidi="th-TH"/>
        </w:rPr>
        <w:t>ล้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วใ</w:t>
      </w:r>
      <w:r w:rsidR="0005663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ห้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ดําเนินการ</w:t>
      </w:r>
      <w:r w:rsidR="00056635">
        <w:rPr>
          <w:rFonts w:asciiTheme="minorBidi" w:hAnsiTheme="minorBidi" w:hint="cs"/>
          <w:noProof/>
          <w:sz w:val="32"/>
          <w:szCs w:val="32"/>
          <w:cs/>
          <w:lang w:bidi="th-TH"/>
        </w:rPr>
        <w:t>ต่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อไปไ</w:t>
      </w:r>
      <w:r w:rsidR="0005663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จนก</w:t>
      </w:r>
      <w:r w:rsidR="00056635">
        <w:rPr>
          <w:rFonts w:asciiTheme="minorBidi" w:hAnsiTheme="minorBidi" w:hint="cs"/>
          <w:noProof/>
          <w:sz w:val="32"/>
          <w:szCs w:val="32"/>
          <w:cs/>
          <w:lang w:bidi="th-TH"/>
        </w:rPr>
        <w:t>ว่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าเ</w:t>
      </w:r>
      <w:r w:rsidR="0005663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จ้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</w:t>
      </w:r>
      <w:r w:rsidR="00056635">
        <w:rPr>
          <w:rFonts w:asciiTheme="minorBidi" w:hAnsiTheme="minorBidi" w:hint="cs"/>
          <w:noProof/>
          <w:sz w:val="32"/>
          <w:szCs w:val="32"/>
          <w:cs/>
          <w:lang w:bidi="th-TH"/>
        </w:rPr>
        <w:t>ท้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องถิ่นจะ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สั่ง</w:t>
      </w:r>
      <w:r w:rsidR="0005663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ไม่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056635">
        <w:rPr>
          <w:rFonts w:asciiTheme="minorBidi" w:hAnsiTheme="minorBidi" w:hint="cs"/>
          <w:noProof/>
          <w:sz w:val="32"/>
          <w:szCs w:val="32"/>
          <w:cs/>
          <w:lang w:bidi="th-TH"/>
        </w:rPr>
        <w:t>ให้ต่ออา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ยุใบอนุญาตนั้น</w:t>
      </w:r>
    </w:p>
    <w:p w:rsidR="00056635" w:rsidRPr="000C2AAC" w:rsidRDefault="00056635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ยื่นขอต่ออายุใบอนุญาตพร้อมเอกสาร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B0186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Default="00056635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056635" w:rsidRPr="000C2AAC" w:rsidRDefault="00056635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B0186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Default="00056635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056635" w:rsidRPr="000C2AAC" w:rsidRDefault="00056635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B0186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056635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056635" w:rsidRDefault="00056635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</w:t>
      </w:r>
      <w:r w:rsidR="00B01861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B0186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56635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:rsidR="00056635" w:rsidRPr="000C2AAC" w:rsidRDefault="00056635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B0186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Default="00A13B6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</w:t>
            </w:r>
            <w:r w:rsidR="00B01861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B0186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B0186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056635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055F85" w:rsidRPr="000C2AAC" w:rsidTr="003B7C38">
        <w:tc>
          <w:tcPr>
            <w:tcW w:w="534" w:type="dxa"/>
          </w:tcPr>
          <w:p w:rsidR="00055F85" w:rsidRPr="000C2AAC" w:rsidRDefault="00055F85" w:rsidP="003B7C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55F85" w:rsidRPr="000C2AAC" w:rsidRDefault="00055F85" w:rsidP="003B7C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055F85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56635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0186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159</w:t>
            </w:r>
            <w:r w:rsidR="00B01861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="00B01861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B0186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055F85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</w:t>
            </w:r>
            <w:bookmarkStart w:id="0" w:name="_GoBack"/>
            <w:bookmarkEnd w:id="0"/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B01861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C7EA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01861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018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55F85"/>
    <w:rsid w:val="00056635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4A38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C7EAC"/>
    <w:rsid w:val="00AE6A9D"/>
    <w:rsid w:val="00AF4A06"/>
    <w:rsid w:val="00B01861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DC34-C705-437E-905A-38CF6B1C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659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85</cp:revision>
  <cp:lastPrinted>2015-03-02T15:12:00Z</cp:lastPrinted>
  <dcterms:created xsi:type="dcterms:W3CDTF">2015-04-23T03:41:00Z</dcterms:created>
  <dcterms:modified xsi:type="dcterms:W3CDTF">2015-08-24T14:42:00Z</dcterms:modified>
</cp:coreProperties>
</file>