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C32644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2.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C326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C326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4113EF" w:rsidRDefault="004113EF" w:rsidP="004113EF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>
        <w:rPr>
          <w:rFonts w:asciiTheme="minorBidi" w:hAnsiTheme="minorBidi"/>
          <w:sz w:val="32"/>
          <w:szCs w:val="32"/>
          <w:lang w:bidi="th-TH"/>
        </w:rPr>
        <w:t>:</w:t>
      </w:r>
      <w:r w:rsidR="00C326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B85DF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C326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C326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</w:t>
            </w:r>
            <w:r w:rsidR="00C3264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C32644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8669A3" w:rsidRPr="008669A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hint="cs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</w:t>
      </w:r>
    </w:p>
    <w:p w:rsidR="00C77AEA" w:rsidRPr="000C2AAC" w:rsidRDefault="00C81DB8" w:rsidP="008669A3">
      <w:pPr>
        <w:pStyle w:val="a5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การแจ้งการอนุญาตและอัตราค่าธรรมเนียมเกี่ยวกับการประกอบกิจการน้ำมันเชื้อเพลิง</w:t>
      </w:r>
      <w:r w:rsidR="00C326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326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32644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32644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32644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669A3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669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8669A3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8669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8669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590D6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8669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590D6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590D6A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669A3">
              <w:rPr>
                <w:rFonts w:asciiTheme="minorBidi" w:hAnsiTheme="minorBidi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  -</w:t>
            </w: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8669A3">
              <w:rPr>
                <w:rFonts w:asciiTheme="minorBidi" w:hAnsiTheme="minorBidi"/>
                <w:iCs/>
                <w:sz w:val="32"/>
                <w:szCs w:val="32"/>
              </w:rPr>
              <w:t xml:space="preserve"> 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669A3" w:rsidRDefault="008669A3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="00C32644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บุคคลอื่นให้ยื่นคำขอโอนใบอนุญาต</w:t>
      </w:r>
    </w:p>
    <w:p w:rsidR="008669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ตามแบบ</w:t>
      </w:r>
      <w:r w:rsidR="008669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๕</w:t>
      </w:r>
      <w:r w:rsidR="00C326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พร้อมด้วยเอกสารและหลักฐานที่ถูกต้องครบถ้วน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8669A3">
        <w:rPr>
          <w:rFonts w:asciiTheme="minorBidi" w:hAnsiTheme="minorBidi"/>
          <w:noProof/>
          <w:sz w:val="16"/>
          <w:szCs w:val="16"/>
        </w:rPr>
        <w:br/>
      </w:r>
      <w:r w:rsidRPr="00C3264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C32644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</w:t>
      </w:r>
    </w:p>
    <w:p w:rsidR="008669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</w:t>
      </w:r>
    </w:p>
    <w:p w:rsidR="008669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</w:t>
      </w:r>
    </w:p>
    <w:p w:rsidR="008669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</w:p>
    <w:p w:rsidR="008E2900" w:rsidRPr="008669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16"/>
          <w:szCs w:val="16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8669A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C32644" w:rsidP="00452B6B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8669A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8669A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C32644" w:rsidP="00452B6B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8669A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Default="00313D38" w:rsidP="00452B6B">
            <w:pPr>
              <w:rPr>
                <w:rFonts w:asciiTheme="minorBidi" w:hAnsiTheme="minorBidi"/>
              </w:rPr>
            </w:pPr>
          </w:p>
          <w:p w:rsidR="008669A3" w:rsidRDefault="008669A3" w:rsidP="00452B6B">
            <w:pPr>
              <w:rPr>
                <w:rFonts w:asciiTheme="minorBidi" w:hAnsiTheme="minorBidi"/>
              </w:rPr>
            </w:pPr>
          </w:p>
          <w:p w:rsidR="008669A3" w:rsidRDefault="008669A3" w:rsidP="00452B6B">
            <w:pPr>
              <w:rPr>
                <w:rFonts w:asciiTheme="minorBidi" w:hAnsiTheme="minorBidi"/>
              </w:rPr>
            </w:pPr>
          </w:p>
          <w:p w:rsidR="008669A3" w:rsidRDefault="008669A3" w:rsidP="00452B6B">
            <w:pPr>
              <w:rPr>
                <w:rFonts w:asciiTheme="minorBidi" w:hAnsiTheme="minorBidi"/>
              </w:rPr>
            </w:pPr>
          </w:p>
          <w:p w:rsidR="008669A3" w:rsidRDefault="008669A3" w:rsidP="00452B6B">
            <w:pPr>
              <w:rPr>
                <w:rFonts w:asciiTheme="minorBidi" w:hAnsiTheme="minorBidi"/>
              </w:rPr>
            </w:pPr>
          </w:p>
          <w:p w:rsidR="008669A3" w:rsidRDefault="008669A3" w:rsidP="00452B6B">
            <w:pPr>
              <w:rPr>
                <w:rFonts w:asciiTheme="minorBidi" w:hAnsiTheme="minorBidi"/>
              </w:rPr>
            </w:pPr>
          </w:p>
          <w:p w:rsidR="008669A3" w:rsidRPr="000C2AAC" w:rsidRDefault="008669A3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8669A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C32644" w:rsidP="00452B6B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8669A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Default="00C26ED0" w:rsidP="00C32644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C32644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C32644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C32644" w:rsidRPr="00C32644" w:rsidRDefault="00C32644" w:rsidP="00C32644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16"/>
          <w:szCs w:val="16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C32644" w:rsidRPr="00C32644" w:rsidRDefault="00C3264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16"/>
          <w:szCs w:val="16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8669A3" w:rsidRPr="000C2AAC" w:rsidRDefault="008669A3" w:rsidP="00452B6B">
            <w:pPr>
              <w:rPr>
                <w:rFonts w:asciiTheme="minorBidi" w:hAnsiTheme="minorBidi"/>
              </w:rPr>
            </w:pP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8669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D9077D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่า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32644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200</w:t>
            </w:r>
            <w:r w:rsidR="00C32644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32644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32644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C32644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C3264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๕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8669A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D51311" w:rsidRPr="000C2AAC" w:rsidRDefault="00C32644" w:rsidP="008669A3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85DF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669A3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669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13EF"/>
    <w:rsid w:val="00422EAB"/>
    <w:rsid w:val="00444BFB"/>
    <w:rsid w:val="00452B6B"/>
    <w:rsid w:val="004C0C85"/>
    <w:rsid w:val="004C3BDE"/>
    <w:rsid w:val="004D7C36"/>
    <w:rsid w:val="004E30D6"/>
    <w:rsid w:val="004E5749"/>
    <w:rsid w:val="004E651F"/>
    <w:rsid w:val="0050561E"/>
    <w:rsid w:val="005223AF"/>
    <w:rsid w:val="00541A32"/>
    <w:rsid w:val="00575FAF"/>
    <w:rsid w:val="00590D6A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08C3"/>
    <w:rsid w:val="0085230C"/>
    <w:rsid w:val="00862FC5"/>
    <w:rsid w:val="008669A3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5DFB"/>
    <w:rsid w:val="00B95782"/>
    <w:rsid w:val="00BC5DA7"/>
    <w:rsid w:val="00BF6CA4"/>
    <w:rsid w:val="00C1539D"/>
    <w:rsid w:val="00C21238"/>
    <w:rsid w:val="00C26ED0"/>
    <w:rsid w:val="00C3045F"/>
    <w:rsid w:val="00C32644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077D"/>
    <w:rsid w:val="00E00F3F"/>
    <w:rsid w:val="00E01AA0"/>
    <w:rsid w:val="00E06DC1"/>
    <w:rsid w:val="00E279FB"/>
    <w:rsid w:val="00E33AD5"/>
    <w:rsid w:val="00E56012"/>
    <w:rsid w:val="00E6412D"/>
    <w:rsid w:val="00E668EE"/>
    <w:rsid w:val="00E90756"/>
    <w:rsid w:val="00E97AE3"/>
    <w:rsid w:val="00EA6950"/>
    <w:rsid w:val="00EB5853"/>
    <w:rsid w:val="00EC08A9"/>
    <w:rsid w:val="00ED1B5D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663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87</cp:revision>
  <cp:lastPrinted>2015-03-02T15:12:00Z</cp:lastPrinted>
  <dcterms:created xsi:type="dcterms:W3CDTF">2015-04-23T03:41:00Z</dcterms:created>
  <dcterms:modified xsi:type="dcterms:W3CDTF">2015-08-24T13:43:00Z</dcterms:modified>
</cp:coreProperties>
</file>