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752551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18.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2E3F7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752551" w:rsidRPr="0075255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</w:p>
    <w:p w:rsidR="002B2D62" w:rsidRPr="000C2AAC" w:rsidRDefault="00C81D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752551" w:rsidRPr="0075255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75255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52551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752551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52551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752551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752551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752551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752551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52551" w:rsidRDefault="00C77AEA" w:rsidP="00752551">
      <w:pPr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752551">
        <w:rPr>
          <w:rFonts w:asciiTheme="minorBidi" w:hAnsiTheme="minorBidi"/>
          <w:noProof/>
          <w:sz w:val="32"/>
          <w:szCs w:val="32"/>
        </w:rPr>
        <w:t xml:space="preserve">-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752551" w:rsidRPr="00752551" w:rsidRDefault="00752551" w:rsidP="00752551">
      <w:pPr>
        <w:spacing w:after="0" w:line="240" w:lineRule="auto"/>
        <w:ind w:left="360"/>
        <w:rPr>
          <w:rFonts w:asciiTheme="minorBidi" w:hAnsiTheme="minorBidi"/>
          <w:sz w:val="16"/>
          <w:szCs w:val="16"/>
          <w:cs/>
          <w:lang w:bidi="th-TH"/>
        </w:rPr>
      </w:pP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5255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75255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752551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52551" w:rsidRPr="000C2AAC" w:rsidRDefault="00752551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752551" w:rsidRPr="0075255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</w:p>
    <w:p w:rsidR="00760D0B" w:rsidRDefault="00094F82" w:rsidP="0075255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75255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52551" w:rsidRPr="000C2AAC" w:rsidRDefault="00752551" w:rsidP="0075255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52551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954C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752551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C954C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5255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752551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75255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954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752551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</w:t>
      </w:r>
    </w:p>
    <w:p w:rsidR="00C954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</w:t>
      </w:r>
    </w:p>
    <w:p w:rsidR="00C954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</w:t>
      </w:r>
    </w:p>
    <w:p w:rsidR="00C954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</w:t>
      </w:r>
    </w:p>
    <w:p w:rsidR="00752551" w:rsidRPr="00C954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</w:p>
    <w:p w:rsidR="00752551" w:rsidRPr="0075255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 w:rsidRPr="00752551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lastRenderedPageBreak/>
        <w:t>หมายเหตุ</w:t>
      </w:r>
    </w:p>
    <w:p w:rsidR="00C954CB" w:rsidRDefault="00C954CB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</w:t>
      </w:r>
    </w:p>
    <w:p w:rsidR="00752551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</w:t>
      </w:r>
    </w:p>
    <w:p w:rsidR="00752551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</w:t>
      </w:r>
    </w:p>
    <w:p w:rsidR="00752551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</w:t>
      </w:r>
    </w:p>
    <w:p w:rsidR="00C954CB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</w:t>
      </w:r>
    </w:p>
    <w:p w:rsidR="00752551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</w:t>
      </w:r>
    </w:p>
    <w:p w:rsidR="00752551" w:rsidRDefault="00575FAF" w:rsidP="00752551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752551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752551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752551" w:rsidRPr="000C2AAC" w:rsidRDefault="00752551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752551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752551" w:rsidRDefault="00752551" w:rsidP="00452B6B">
            <w:pPr>
              <w:rPr>
                <w:rFonts w:asciiTheme="minorBidi" w:hAnsiTheme="minorBidi"/>
                <w:lang w:bidi="th-TH"/>
              </w:rPr>
            </w:pPr>
          </w:p>
          <w:p w:rsidR="00752551" w:rsidRPr="000C2AAC" w:rsidRDefault="00752551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752551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752551" w:rsidRDefault="00752551" w:rsidP="00452B6B">
            <w:pPr>
              <w:rPr>
                <w:rFonts w:asciiTheme="minorBidi" w:hAnsiTheme="minorBidi"/>
                <w:lang w:bidi="th-TH"/>
              </w:rPr>
            </w:pPr>
          </w:p>
          <w:p w:rsidR="00752551" w:rsidRPr="000C2AAC" w:rsidRDefault="00752551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752551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C954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752551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60</w:t>
      </w:r>
      <w:r w:rsidR="00752551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752551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752551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C954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5255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75255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52551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</w:t>
            </w:r>
            <w:r w:rsidR="0075255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52551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954C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75255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75255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C954CB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E3F7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954CB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954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3F78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55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09F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54CB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DA9F-7E2C-4F68-A5B2-D108CB6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2015-08-24T14:34:00Z</dcterms:modified>
</cp:coreProperties>
</file>