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F5" w:rsidRDefault="00A777F5" w:rsidP="00D239AD">
      <w:pPr>
        <w:spacing w:after="0" w:line="240" w:lineRule="auto"/>
        <w:rPr>
          <w:rFonts w:asciiTheme="minorBidi" w:hAnsiTheme="minorBidi"/>
          <w:b/>
          <w:bCs/>
          <w:noProof/>
          <w:sz w:val="32"/>
          <w:szCs w:val="32"/>
        </w:rPr>
      </w:pP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>14.</w:t>
      </w:r>
      <w:r w:rsidR="00D239A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</w:p>
    <w:p w:rsidR="00593E8D" w:rsidRPr="000C2AAC" w:rsidRDefault="00C81DB8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ตามพ</w:t>
      </w:r>
      <w:r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</w:t>
      </w:r>
      <w:r w:rsidR="00A777F5">
        <w:rPr>
          <w:rFonts w:asciiTheme="minorBidi" w:hAnsiTheme="minorBidi" w:cs="Cordia New" w:hint="cs"/>
          <w:b/>
          <w:bCs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</w:t>
      </w:r>
      <w:proofErr w:type="gramEnd"/>
      <w:r w:rsidR="00A777F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อำเภอเมืองเชียงราย</w:t>
      </w:r>
      <w:r w:rsidR="00A777F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proofErr w:type="gramStart"/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A777F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มหาดไทย</w:t>
      </w:r>
      <w:proofErr w:type="gramEnd"/>
    </w:p>
    <w:p w:rsidR="003F4A0D" w:rsidRPr="000C2AAC" w:rsidRDefault="00457F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A777F5" w:rsidRPr="00A777F5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</w:t>
      </w:r>
    </w:p>
    <w:p w:rsidR="002B2D62" w:rsidRPr="000C2AAC" w:rsidRDefault="00C81DB8" w:rsidP="00A777F5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</w:t>
      </w:r>
      <w:r w:rsidR="00A777F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อำเภอเมืองเชียงราย</w:t>
      </w:r>
      <w:r w:rsidR="00A777F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A777F5" w:rsidRPr="00A777F5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</w:t>
      </w:r>
    </w:p>
    <w:p w:rsidR="00132E1B" w:rsidRPr="000C2AAC" w:rsidRDefault="00C81DB8" w:rsidP="00A777F5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</w:t>
            </w:r>
            <w:r w:rsidR="00A777F5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777F5" w:rsidRDefault="00394708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ว่าด้วยทะเบียนพาณิชย์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</w:t>
            </w:r>
            <w:r w:rsidR="00A777F5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777F5" w:rsidRDefault="00394708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777F5" w:rsidRDefault="00394708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และเลขคำขอจดทะเบียนพาณิชย์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</w:t>
            </w:r>
            <w:r w:rsidR="00A777F5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A777F5">
        <w:rPr>
          <w:rFonts w:asciiTheme="minorBidi" w:hAnsiTheme="minorBidi" w:hint="cs"/>
          <w:noProof/>
          <w:sz w:val="32"/>
          <w:szCs w:val="32"/>
          <w:cs/>
          <w:lang w:bidi="th-TH"/>
        </w:rPr>
        <w:t xml:space="preserve">-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ab/>
        <w:t>จำนวนเฉลี่ยต่อเดือน</w:t>
      </w:r>
      <w:r w:rsidR="00A777F5">
        <w:rPr>
          <w:rFonts w:asciiTheme="minorBidi" w:hAnsiTheme="minorBidi" w:hint="cs"/>
          <w:noProof/>
          <w:sz w:val="32"/>
          <w:szCs w:val="32"/>
          <w:cs/>
          <w:lang w:bidi="th-TH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A777F5">
        <w:rPr>
          <w:rFonts w:asciiTheme="minorBidi" w:hAnsiTheme="minorBidi" w:hint="cs"/>
          <w:noProof/>
          <w:sz w:val="32"/>
          <w:szCs w:val="32"/>
          <w:cs/>
          <w:lang w:bidi="th-TH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A777F5">
        <w:rPr>
          <w:rFonts w:asciiTheme="minorBidi" w:hAnsiTheme="minorBidi" w:hint="cs"/>
          <w:noProof/>
          <w:sz w:val="32"/>
          <w:szCs w:val="32"/>
          <w:cs/>
          <w:lang w:bidi="th-TH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A777F5" w:rsidRPr="00A777F5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</w:p>
    <w:p w:rsidR="00760D0B" w:rsidRPr="000C2AAC" w:rsidRDefault="00094F82" w:rsidP="00A777F5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</w:t>
      </w:r>
      <w:r w:rsidR="00A777F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777F5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159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19</w:t>
            </w:r>
            <w:r w:rsidR="00A777F5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แม่ข้าวต้ม</w:t>
            </w:r>
            <w:r w:rsidR="00A777F5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เมืองเชียงราย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57100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053 - 706081 , 053 - 735141/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A777F5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A777F5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A777F5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23BD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</w:t>
      </w:r>
    </w:p>
    <w:p w:rsidR="00A777F5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จดทะเบียนเปลี่ยนแปลงรายการภายในเวลา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วันนับตั้งแต่วันที่ได้มีการเปลี่ยนแปลงรายการนั้นๆ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A777F5">
        <w:rPr>
          <w:rFonts w:asciiTheme="minorBidi" w:hAnsiTheme="minorBidi"/>
          <w:noProof/>
          <w:sz w:val="16"/>
          <w:szCs w:val="16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A777F5">
        <w:rPr>
          <w:rFonts w:asciiTheme="minorBidi" w:hAnsiTheme="minorBidi"/>
          <w:noProof/>
          <w:sz w:val="16"/>
          <w:szCs w:val="16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A777F5">
        <w:rPr>
          <w:rFonts w:asciiTheme="minorBidi" w:hAnsiTheme="minorBidi"/>
          <w:noProof/>
          <w:sz w:val="16"/>
          <w:szCs w:val="16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A777F5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หมายเหตุ</w:t>
      </w:r>
    </w:p>
    <w:p w:rsidR="00823BD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</w:t>
      </w:r>
    </w:p>
    <w:p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823BDF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Default="00A777F5" w:rsidP="00452B6B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  <w:p w:rsidR="00A777F5" w:rsidRPr="000C2AAC" w:rsidRDefault="00A777F5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799" w:type="dxa"/>
          </w:tcPr>
          <w:p w:rsidR="00313D38" w:rsidRPr="000C2AAC" w:rsidRDefault="00313D38" w:rsidP="00823BD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823BDF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Default="00A777F5" w:rsidP="00452B6B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  <w:p w:rsidR="00A777F5" w:rsidRPr="000C2AAC" w:rsidRDefault="00A777F5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799" w:type="dxa"/>
          </w:tcPr>
          <w:p w:rsidR="00313D38" w:rsidRPr="000C2AAC" w:rsidRDefault="00313D38" w:rsidP="00823BD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823BDF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A777F5" w:rsidP="00452B6B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823BD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823BDF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Default="00A777F5" w:rsidP="00452B6B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  <w:p w:rsidR="00A777F5" w:rsidRPr="000C2AAC" w:rsidRDefault="00A777F5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799" w:type="dxa"/>
          </w:tcPr>
          <w:p w:rsidR="00313D38" w:rsidRPr="000C2AAC" w:rsidRDefault="00313D38" w:rsidP="00823BD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ระยะเวลาดำเนินการรวม</w:t>
      </w:r>
      <w:r w:rsidR="00A777F5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  </w:t>
      </w:r>
      <w:r w:rsidR="009B68CC" w:rsidRPr="000C2AAC">
        <w:rPr>
          <w:rFonts w:asciiTheme="minorBidi" w:hAnsiTheme="minorBidi"/>
          <w:noProof/>
          <w:sz w:val="32"/>
          <w:szCs w:val="32"/>
        </w:rPr>
        <w:t>60</w:t>
      </w:r>
      <w:r w:rsidR="00A777F5">
        <w:rPr>
          <w:rFonts w:asciiTheme="minorBidi" w:hAnsiTheme="minorBidi"/>
          <w:noProof/>
          <w:sz w:val="32"/>
          <w:szCs w:val="32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สำเนาทะเบียนบ้านของผู้ประกอบพาณิชยกิจพร้อมลงนามรับรองสำเนาถูกต้อง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หนังสือให้ความยินยอมให้ใช้สถานที่ตั้งสำนักงานแห่งใหญ่โดยให้เจ้าของร้านหรือเจ้าของ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กรรมสิทธิ์ลงนามและให้มีพยานลงชื่อรับรองอย่างน้อย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กรณีผู้ประกอบพาณิชยกิจมิได้เป็นเจ้าบ้าน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AC4AC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823BD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A777F5">
              <w:rPr>
                <w:rFonts w:asciiTheme="minorBidi" w:hAnsiTheme="minorBidi"/>
                <w:noProof/>
                <w:sz w:val="32"/>
                <w:szCs w:val="32"/>
              </w:rPr>
              <w:t xml:space="preserve"> 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A777F5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A777F5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30</w:t>
            </w:r>
            <w:r w:rsidR="00A777F5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Default="00E90756" w:rsidP="00E90756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A777F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–</w:t>
            </w:r>
          </w:p>
          <w:p w:rsidR="00A777F5" w:rsidRPr="00A777F5" w:rsidRDefault="00A777F5" w:rsidP="00E90756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23BDF" w:rsidRDefault="00EA6950" w:rsidP="00EA6950">
            <w:pPr>
              <w:rPr>
                <w:rFonts w:asciiTheme="minorBidi" w:hAnsiTheme="minorBidi" w:cs="Cordia New" w:hint="cs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823BDF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19 </w:t>
            </w:r>
            <w:r w:rsidR="00823BDF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แม่ข้าวต้ม</w:t>
            </w:r>
            <w:r w:rsidR="00823BDF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เมืองเชียงราย</w:t>
            </w:r>
          </w:p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57100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053 - 706081 , 053 - 735141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823BDF">
      <w:pPr>
        <w:spacing w:after="0" w:line="240" w:lineRule="auto"/>
        <w:ind w:firstLine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457F0D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823BDF">
          <w:rPr>
            <w:noProof/>
          </w:rPr>
          <w:t>7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23BD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57F0D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23BDF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777F5"/>
    <w:rsid w:val="00AA7734"/>
    <w:rsid w:val="00AC4ACB"/>
    <w:rsid w:val="00AE6A9D"/>
    <w:rsid w:val="00AF4A06"/>
    <w:rsid w:val="00B23DA2"/>
    <w:rsid w:val="00B509FC"/>
    <w:rsid w:val="00B95782"/>
    <w:rsid w:val="00B966E1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658</TotalTime>
  <Pages>7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84</cp:revision>
  <cp:lastPrinted>2015-03-02T15:12:00Z</cp:lastPrinted>
  <dcterms:created xsi:type="dcterms:W3CDTF">2015-04-23T03:41:00Z</dcterms:created>
  <dcterms:modified xsi:type="dcterms:W3CDTF">2015-08-24T14:21:00Z</dcterms:modified>
</cp:coreProperties>
</file>